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32E5" w14:textId="4C0A48E0" w:rsidR="00A72F17" w:rsidRPr="00A20C70" w:rsidRDefault="00A72F17" w:rsidP="005B46D9">
      <w:pPr>
        <w:spacing w:line="276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20C70">
        <w:rPr>
          <w:rFonts w:asciiTheme="minorHAnsi" w:hAnsiTheme="minorHAnsi" w:cstheme="minorHAnsi"/>
          <w:b/>
          <w:bCs/>
          <w:sz w:val="40"/>
          <w:szCs w:val="44"/>
        </w:rPr>
        <w:t>EVENT CHECKLIST</w:t>
      </w:r>
    </w:p>
    <w:p w14:paraId="1A359AD1" w14:textId="7DF90B31" w:rsidR="00EF1054" w:rsidRPr="005E1757" w:rsidRDefault="00AA414D" w:rsidP="005E175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following checklist has been put together as a guide to assist you in coordinating and managing your event</w:t>
      </w:r>
      <w:r w:rsidR="005E1757">
        <w:rPr>
          <w:rFonts w:asciiTheme="minorHAnsi" w:hAnsiTheme="minorHAnsi" w:cstheme="minorHAnsi"/>
          <w:b/>
          <w:bCs/>
          <w:sz w:val="22"/>
          <w:szCs w:val="22"/>
        </w:rPr>
        <w:br/>
      </w: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098"/>
        <w:gridCol w:w="993"/>
        <w:gridCol w:w="4851"/>
      </w:tblGrid>
      <w:tr w:rsidR="00EF1054" w:rsidRPr="005B46D9" w14:paraId="1A9BC063" w14:textId="77777777" w:rsidTr="00957B46">
        <w:tc>
          <w:tcPr>
            <w:tcW w:w="5098" w:type="dxa"/>
            <w:vAlign w:val="center"/>
          </w:tcPr>
          <w:p w14:paraId="15811261" w14:textId="2D631F49" w:rsidR="00EF1054" w:rsidRPr="000C26A9" w:rsidRDefault="00D53667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0C26A9">
              <w:rPr>
                <w:rFonts w:asciiTheme="minorHAnsi" w:hAnsiTheme="minorHAnsi" w:cstheme="minorBidi"/>
                <w:bCs/>
                <w:sz w:val="20"/>
              </w:rPr>
              <w:t>Name of Event</w:t>
            </w:r>
            <w:r w:rsidR="005B46D9" w:rsidRPr="000C26A9">
              <w:rPr>
                <w:rFonts w:asciiTheme="minorHAnsi" w:hAnsiTheme="minorHAnsi" w:cstheme="minorBidi"/>
                <w:bCs/>
                <w:sz w:val="20"/>
              </w:rPr>
              <w:t>:</w:t>
            </w:r>
          </w:p>
        </w:tc>
        <w:tc>
          <w:tcPr>
            <w:tcW w:w="5844" w:type="dxa"/>
            <w:gridSpan w:val="2"/>
          </w:tcPr>
          <w:p w14:paraId="1278836C" w14:textId="77777777" w:rsidR="00EF1054" w:rsidRDefault="00EF1054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  <w:p w14:paraId="13AACD89" w14:textId="7BE81B9E" w:rsidR="00A842C9" w:rsidRPr="005B46D9" w:rsidRDefault="00A842C9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bookmarkStart w:id="0" w:name="_GoBack"/>
        <w:bookmarkEnd w:id="0"/>
      </w:tr>
      <w:tr w:rsidR="005641FD" w:rsidRPr="005B46D9" w14:paraId="1A40B9AE" w14:textId="77777777" w:rsidTr="00957B46">
        <w:tc>
          <w:tcPr>
            <w:tcW w:w="5098" w:type="dxa"/>
            <w:vAlign w:val="center"/>
          </w:tcPr>
          <w:p w14:paraId="6430519B" w14:textId="1366FBD1" w:rsidR="005641FD" w:rsidRPr="005B46D9" w:rsidRDefault="001B21A8" w:rsidP="00957B46">
            <w:pPr>
              <w:spacing w:line="276" w:lineRule="auto"/>
              <w:rPr>
                <w:rFonts w:asciiTheme="minorHAnsi" w:hAnsiTheme="minorHAnsi" w:cstheme="minorBidi"/>
                <w:bCs/>
                <w:sz w:val="20"/>
              </w:rPr>
            </w:pPr>
            <w:r w:rsidRPr="000C26A9">
              <w:rPr>
                <w:rFonts w:asciiTheme="minorHAnsi" w:hAnsiTheme="minorHAnsi" w:cstheme="minorBidi"/>
                <w:bCs/>
                <w:sz w:val="20"/>
              </w:rPr>
              <w:t>Date</w:t>
            </w:r>
            <w:r w:rsidRPr="00A842C9">
              <w:rPr>
                <w:rFonts w:asciiTheme="minorHAnsi" w:hAnsiTheme="minorHAnsi" w:cstheme="minorBidi"/>
                <w:b/>
                <w:bCs/>
                <w:sz w:val="20"/>
              </w:rPr>
              <w:t>:</w:t>
            </w:r>
            <w:r w:rsidRPr="001B21A8">
              <w:rPr>
                <w:rFonts w:asciiTheme="minorHAnsi" w:hAnsiTheme="minorHAnsi" w:cstheme="minorBidi"/>
                <w:bCs/>
                <w:sz w:val="20"/>
              </w:rPr>
              <w:br/>
            </w:r>
            <w:r w:rsidR="00FF5E28" w:rsidRPr="005B46D9">
              <w:rPr>
                <w:rFonts w:asciiTheme="minorHAnsi" w:hAnsiTheme="minorHAnsi" w:cstheme="minorBidi"/>
                <w:bCs/>
                <w:sz w:val="20"/>
              </w:rPr>
              <w:t xml:space="preserve"> </w:t>
            </w:r>
          </w:p>
        </w:tc>
        <w:tc>
          <w:tcPr>
            <w:tcW w:w="5844" w:type="dxa"/>
            <w:gridSpan w:val="2"/>
          </w:tcPr>
          <w:p w14:paraId="2CB797A1" w14:textId="3D5251DD" w:rsidR="005641FD" w:rsidRPr="005B46D9" w:rsidRDefault="005641FD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EF1054" w:rsidRPr="005B46D9" w14:paraId="03576B6D" w14:textId="77777777" w:rsidTr="00957B46">
        <w:tc>
          <w:tcPr>
            <w:tcW w:w="5098" w:type="dxa"/>
            <w:vAlign w:val="center"/>
          </w:tcPr>
          <w:p w14:paraId="402018E9" w14:textId="4C404C77" w:rsidR="00EF1054" w:rsidRPr="005B46D9" w:rsidRDefault="003478D6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Type of event</w:t>
            </w:r>
            <w:r w:rsidR="0080120B">
              <w:rPr>
                <w:rFonts w:asciiTheme="minorHAnsi" w:hAnsiTheme="minorHAnsi" w:cstheme="minorBidi"/>
                <w:sz w:val="20"/>
              </w:rPr>
              <w:t xml:space="preserve">: </w:t>
            </w:r>
            <w:r>
              <w:rPr>
                <w:rFonts w:asciiTheme="minorHAnsi" w:hAnsiTheme="minorHAnsi" w:cstheme="minorBidi"/>
                <w:sz w:val="20"/>
              </w:rPr>
              <w:br/>
            </w:r>
            <w:r w:rsidR="00EF1054" w:rsidRPr="005B46D9">
              <w:rPr>
                <w:rFonts w:asciiTheme="minorHAnsi" w:hAnsiTheme="minorHAnsi" w:cstheme="minorBidi"/>
                <w:sz w:val="20"/>
              </w:rPr>
              <w:t xml:space="preserve">(conference, seminar, </w:t>
            </w:r>
            <w:r w:rsidR="00931205">
              <w:rPr>
                <w:rFonts w:asciiTheme="minorHAnsi" w:hAnsiTheme="minorHAnsi" w:cstheme="minorBidi"/>
                <w:sz w:val="20"/>
              </w:rPr>
              <w:t>dinner</w:t>
            </w:r>
            <w:r w:rsidR="00EF1054" w:rsidRPr="005B46D9">
              <w:rPr>
                <w:rFonts w:asciiTheme="minorHAnsi" w:hAnsiTheme="minorHAnsi" w:cstheme="minorBidi"/>
                <w:sz w:val="20"/>
              </w:rPr>
              <w:t xml:space="preserve"> </w:t>
            </w:r>
            <w:r w:rsidR="00FA3B6A" w:rsidRPr="005B46D9">
              <w:rPr>
                <w:rFonts w:asciiTheme="minorHAnsi" w:hAnsiTheme="minorHAnsi" w:cstheme="minorBidi"/>
                <w:sz w:val="20"/>
              </w:rPr>
              <w:t>etc.</w:t>
            </w:r>
            <w:r w:rsidR="00EF1054" w:rsidRPr="005B46D9">
              <w:rPr>
                <w:rFonts w:asciiTheme="minorHAnsi" w:hAnsiTheme="minorHAnsi" w:cstheme="minorBidi"/>
                <w:sz w:val="20"/>
              </w:rPr>
              <w:t>)</w:t>
            </w:r>
          </w:p>
        </w:tc>
        <w:tc>
          <w:tcPr>
            <w:tcW w:w="5844" w:type="dxa"/>
            <w:gridSpan w:val="2"/>
          </w:tcPr>
          <w:p w14:paraId="2A686E2D" w14:textId="1A1B5791" w:rsidR="00EF1054" w:rsidRPr="005B46D9" w:rsidRDefault="00EF1054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EF1054" w:rsidRPr="005B46D9" w14:paraId="45372474" w14:textId="77777777" w:rsidTr="00957B46">
        <w:tc>
          <w:tcPr>
            <w:tcW w:w="5098" w:type="dxa"/>
            <w:vAlign w:val="center"/>
          </w:tcPr>
          <w:p w14:paraId="4BC0D51E" w14:textId="7A8CE048" w:rsidR="00EF1054" w:rsidRPr="005B46D9" w:rsidRDefault="00A842C9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Times:</w:t>
            </w:r>
          </w:p>
        </w:tc>
        <w:tc>
          <w:tcPr>
            <w:tcW w:w="5844" w:type="dxa"/>
            <w:gridSpan w:val="2"/>
          </w:tcPr>
          <w:p w14:paraId="765F7794" w14:textId="77777777" w:rsidR="00EF1054" w:rsidRDefault="00EF1054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  <w:p w14:paraId="3FBCB34B" w14:textId="34568600" w:rsidR="00A842C9" w:rsidRPr="005B46D9" w:rsidRDefault="00A842C9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EF1054" w:rsidRPr="005B46D9" w14:paraId="2C3AA36B" w14:textId="77777777" w:rsidTr="00957B46">
        <w:tc>
          <w:tcPr>
            <w:tcW w:w="5098" w:type="dxa"/>
            <w:vAlign w:val="center"/>
          </w:tcPr>
          <w:p w14:paraId="6F7E58AB" w14:textId="09851B4D" w:rsidR="00EF1054" w:rsidRPr="005B46D9" w:rsidRDefault="00EF1054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Venue</w:t>
            </w:r>
            <w:r w:rsidR="00A842C9">
              <w:rPr>
                <w:rFonts w:asciiTheme="minorHAnsi" w:hAnsiTheme="minorHAnsi" w:cstheme="minorBidi"/>
                <w:sz w:val="20"/>
              </w:rPr>
              <w:t>:</w:t>
            </w:r>
          </w:p>
        </w:tc>
        <w:tc>
          <w:tcPr>
            <w:tcW w:w="5844" w:type="dxa"/>
            <w:gridSpan w:val="2"/>
          </w:tcPr>
          <w:p w14:paraId="60D92D7B" w14:textId="77777777" w:rsidR="00EF1054" w:rsidRDefault="00EF1054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  <w:p w14:paraId="5D1C92DA" w14:textId="477B50D7" w:rsidR="00A842C9" w:rsidRPr="005B46D9" w:rsidRDefault="00A842C9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EF1054" w:rsidRPr="005B46D9" w14:paraId="449145EE" w14:textId="77777777" w:rsidTr="00957B46">
        <w:tc>
          <w:tcPr>
            <w:tcW w:w="5098" w:type="dxa"/>
            <w:vAlign w:val="center"/>
          </w:tcPr>
          <w:p w14:paraId="609BFAC3" w14:textId="5275173D" w:rsidR="00EF1054" w:rsidRPr="005B46D9" w:rsidRDefault="007B51B0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Capacity</w:t>
            </w:r>
            <w:r w:rsidR="00A842C9">
              <w:rPr>
                <w:rFonts w:asciiTheme="minorHAnsi" w:hAnsiTheme="minorHAnsi" w:cstheme="minorBidi"/>
                <w:sz w:val="20"/>
              </w:rPr>
              <w:t>:</w:t>
            </w:r>
            <w:r w:rsidRPr="005B46D9">
              <w:rPr>
                <w:rFonts w:ascii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5844" w:type="dxa"/>
            <w:gridSpan w:val="2"/>
          </w:tcPr>
          <w:p w14:paraId="1249910C" w14:textId="77777777" w:rsidR="00EF1054" w:rsidRDefault="00EF1054" w:rsidP="003478D6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  <w:p w14:paraId="5AF00233" w14:textId="06B2BEAC" w:rsidR="00A842C9" w:rsidRPr="005B46D9" w:rsidRDefault="00A842C9" w:rsidP="003478D6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641FD" w:rsidRPr="005B46D9" w14:paraId="537B7A23" w14:textId="77777777" w:rsidTr="00957B46">
        <w:tc>
          <w:tcPr>
            <w:tcW w:w="5098" w:type="dxa"/>
            <w:vAlign w:val="center"/>
          </w:tcPr>
          <w:p w14:paraId="1434886A" w14:textId="220F5726" w:rsidR="005641FD" w:rsidRPr="005B46D9" w:rsidRDefault="00AA414D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N</w:t>
            </w:r>
            <w:r w:rsidR="005641FD" w:rsidRPr="005B46D9">
              <w:rPr>
                <w:rFonts w:asciiTheme="minorHAnsi" w:hAnsiTheme="minorHAnsi" w:cstheme="minorBidi"/>
                <w:sz w:val="20"/>
              </w:rPr>
              <w:t>umber of attendees</w:t>
            </w:r>
            <w:r w:rsidR="00A842C9">
              <w:rPr>
                <w:rFonts w:asciiTheme="minorHAnsi" w:hAnsiTheme="minorHAnsi" w:cstheme="minorBidi"/>
                <w:sz w:val="20"/>
              </w:rPr>
              <w:t>:</w:t>
            </w:r>
          </w:p>
        </w:tc>
        <w:tc>
          <w:tcPr>
            <w:tcW w:w="5844" w:type="dxa"/>
            <w:gridSpan w:val="2"/>
          </w:tcPr>
          <w:p w14:paraId="7242F217" w14:textId="77777777" w:rsidR="005641FD" w:rsidRDefault="005641FD" w:rsidP="00B56B76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  <w:p w14:paraId="3E6212E4" w14:textId="2B4E348E" w:rsidR="00A842C9" w:rsidRPr="005B46D9" w:rsidRDefault="00A842C9" w:rsidP="00B56B76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EF1054" w:rsidRPr="005B46D9" w14:paraId="124FC563" w14:textId="77777777" w:rsidTr="00957B46">
        <w:tc>
          <w:tcPr>
            <w:tcW w:w="5098" w:type="dxa"/>
            <w:vAlign w:val="center"/>
          </w:tcPr>
          <w:p w14:paraId="43096B3A" w14:textId="7DBAD252" w:rsidR="00EF1054" w:rsidRPr="005B46D9" w:rsidRDefault="005B46D9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 xml:space="preserve">Target audience: </w:t>
            </w:r>
            <w:r w:rsidR="005641FD" w:rsidRPr="005B46D9">
              <w:rPr>
                <w:rFonts w:asciiTheme="minorHAnsi" w:hAnsiTheme="minorHAnsi" w:cstheme="minorBidi"/>
                <w:sz w:val="20"/>
              </w:rPr>
              <w:t>(students/staff/internal/external?)</w:t>
            </w:r>
          </w:p>
        </w:tc>
        <w:tc>
          <w:tcPr>
            <w:tcW w:w="5844" w:type="dxa"/>
            <w:gridSpan w:val="2"/>
          </w:tcPr>
          <w:p w14:paraId="11D190AB" w14:textId="77777777" w:rsidR="00EF1054" w:rsidRDefault="00EF1054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  <w:p w14:paraId="5B637A18" w14:textId="0D4E59A4" w:rsidR="00A842C9" w:rsidRPr="005B46D9" w:rsidRDefault="00A842C9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641FD" w:rsidRPr="005B46D9" w14:paraId="5D703C9F" w14:textId="77777777" w:rsidTr="00957B46">
        <w:tc>
          <w:tcPr>
            <w:tcW w:w="5098" w:type="dxa"/>
            <w:vAlign w:val="center"/>
          </w:tcPr>
          <w:p w14:paraId="3EA8EE41" w14:textId="77777777" w:rsidR="005641FD" w:rsidRDefault="001B306F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Event Lead:</w:t>
            </w:r>
          </w:p>
          <w:p w14:paraId="19541233" w14:textId="18C0FCA4" w:rsidR="001B306F" w:rsidRPr="005B46D9" w:rsidRDefault="001B306F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844" w:type="dxa"/>
            <w:gridSpan w:val="2"/>
          </w:tcPr>
          <w:p w14:paraId="494B00F3" w14:textId="77777777" w:rsidR="005641FD" w:rsidRPr="005B46D9" w:rsidRDefault="005641FD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EF1054" w:rsidRPr="005B46D9" w14:paraId="2180ABE9" w14:textId="77777777" w:rsidTr="00957B46">
        <w:tc>
          <w:tcPr>
            <w:tcW w:w="5098" w:type="dxa"/>
            <w:vAlign w:val="center"/>
          </w:tcPr>
          <w:p w14:paraId="35D29181" w14:textId="35F40EBF" w:rsidR="00EF1054" w:rsidRPr="005B46D9" w:rsidRDefault="00EF1054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VIPs/Speakers</w:t>
            </w:r>
            <w:r w:rsidR="00A842C9">
              <w:rPr>
                <w:rFonts w:asciiTheme="minorHAnsi" w:hAnsiTheme="minorHAnsi" w:cstheme="minorBidi"/>
                <w:sz w:val="20"/>
              </w:rPr>
              <w:t>:</w:t>
            </w:r>
          </w:p>
        </w:tc>
        <w:tc>
          <w:tcPr>
            <w:tcW w:w="5844" w:type="dxa"/>
            <w:gridSpan w:val="2"/>
          </w:tcPr>
          <w:p w14:paraId="4E418A7C" w14:textId="77777777" w:rsidR="00EF1054" w:rsidRDefault="00EF1054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  <w:p w14:paraId="6A24D15C" w14:textId="2FA7AA6B" w:rsidR="00A842C9" w:rsidRPr="005B46D9" w:rsidRDefault="00A842C9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EF1054" w:rsidRPr="005B46D9" w14:paraId="3A9CFFBB" w14:textId="77777777" w:rsidTr="00957B46">
        <w:tc>
          <w:tcPr>
            <w:tcW w:w="5098" w:type="dxa"/>
            <w:vAlign w:val="center"/>
          </w:tcPr>
          <w:p w14:paraId="508AC4BA" w14:textId="77777777" w:rsidR="00AD4471" w:rsidRDefault="00EF1054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Budget</w:t>
            </w:r>
            <w:r w:rsidR="00A842C9">
              <w:rPr>
                <w:rFonts w:asciiTheme="minorHAnsi" w:hAnsiTheme="minorHAnsi" w:cstheme="minorBidi"/>
                <w:sz w:val="20"/>
              </w:rPr>
              <w:t>:</w:t>
            </w:r>
          </w:p>
          <w:p w14:paraId="604FDC4A" w14:textId="10CC006D" w:rsidR="00EF1054" w:rsidRPr="005B46D9" w:rsidRDefault="00EF1054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844" w:type="dxa"/>
            <w:gridSpan w:val="2"/>
          </w:tcPr>
          <w:p w14:paraId="6B7E780A" w14:textId="77777777" w:rsidR="00EF1054" w:rsidRDefault="00EF1054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  <w:p w14:paraId="72C2EA22" w14:textId="436A990E" w:rsidR="00A842C9" w:rsidRPr="005B46D9" w:rsidRDefault="00A842C9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9736E" w:rsidRPr="005B46D9" w14:paraId="1495F1AD" w14:textId="77777777" w:rsidTr="00957B46">
        <w:tc>
          <w:tcPr>
            <w:tcW w:w="5098" w:type="dxa"/>
            <w:shd w:val="clear" w:color="auto" w:fill="auto"/>
            <w:vAlign w:val="center"/>
          </w:tcPr>
          <w:p w14:paraId="340B79A2" w14:textId="6AB1F507" w:rsidR="00D9736E" w:rsidRPr="001B21A8" w:rsidRDefault="00931205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Risk Assessment</w:t>
            </w:r>
            <w:r w:rsidR="00FF5E28" w:rsidRPr="001B21A8">
              <w:rPr>
                <w:rFonts w:asciiTheme="minorHAnsi" w:hAnsiTheme="minorHAnsi" w:cstheme="minorBidi"/>
                <w:sz w:val="20"/>
              </w:rPr>
              <w:t xml:space="preserve"> Form completed &amp; signed off: </w:t>
            </w:r>
            <w:r w:rsidR="00D53667" w:rsidRPr="001B21A8">
              <w:rPr>
                <w:rFonts w:asciiTheme="minorHAnsi" w:hAnsiTheme="minorHAnsi" w:cstheme="minorBidi"/>
                <w:sz w:val="20"/>
              </w:rPr>
              <w:br/>
            </w:r>
            <w:r w:rsidR="00AD4471">
              <w:rPr>
                <w:rFonts w:asciiTheme="minorHAnsi" w:hAnsiTheme="minorHAnsi" w:cstheme="minorBidi"/>
                <w:sz w:val="20"/>
              </w:rPr>
              <w:t>(P</w:t>
            </w:r>
            <w:r w:rsidR="006F7585" w:rsidRPr="001B21A8">
              <w:rPr>
                <w:rFonts w:asciiTheme="minorHAnsi" w:hAnsiTheme="minorHAnsi" w:cstheme="minorBidi"/>
                <w:sz w:val="20"/>
              </w:rPr>
              <w:t xml:space="preserve">lease ensure authorisation is held </w:t>
            </w:r>
            <w:r w:rsidR="006F7585" w:rsidRPr="001B21A8">
              <w:rPr>
                <w:rFonts w:asciiTheme="minorHAnsi" w:hAnsiTheme="minorHAnsi" w:cstheme="minorBidi"/>
                <w:b/>
                <w:sz w:val="20"/>
                <w:u w:val="single"/>
              </w:rPr>
              <w:t xml:space="preserve">before </w:t>
            </w:r>
            <w:r w:rsidR="006F7585" w:rsidRPr="001B21A8">
              <w:rPr>
                <w:rFonts w:asciiTheme="minorHAnsi" w:hAnsiTheme="minorHAnsi" w:cstheme="minorBidi"/>
                <w:sz w:val="20"/>
              </w:rPr>
              <w:t>any commitments are made)</w:t>
            </w:r>
          </w:p>
        </w:tc>
        <w:tc>
          <w:tcPr>
            <w:tcW w:w="5844" w:type="dxa"/>
            <w:gridSpan w:val="2"/>
          </w:tcPr>
          <w:p w14:paraId="37460761" w14:textId="6EE67BE4" w:rsidR="00DA2DB2" w:rsidRPr="005B46D9" w:rsidRDefault="00DA2DB2" w:rsidP="0093120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3B6350" w:rsidRPr="005B46D9" w14:paraId="2C2E1ABD" w14:textId="77777777" w:rsidTr="00957B46">
        <w:tc>
          <w:tcPr>
            <w:tcW w:w="5098" w:type="dxa"/>
            <w:vAlign w:val="center"/>
          </w:tcPr>
          <w:p w14:paraId="7DE75CC4" w14:textId="2FDEB90D" w:rsidR="006F7585" w:rsidRDefault="00931205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 xml:space="preserve">Packages and </w:t>
            </w:r>
            <w:r w:rsidR="003B6350" w:rsidRPr="005B46D9">
              <w:rPr>
                <w:rFonts w:asciiTheme="minorHAnsi" w:hAnsiTheme="minorHAnsi" w:cstheme="minorBidi"/>
                <w:sz w:val="20"/>
              </w:rPr>
              <w:t>cost</w:t>
            </w:r>
            <w:r>
              <w:rPr>
                <w:rFonts w:asciiTheme="minorHAnsi" w:hAnsiTheme="minorHAnsi" w:cstheme="minorBidi"/>
                <w:sz w:val="20"/>
              </w:rPr>
              <w:t>s</w:t>
            </w:r>
            <w:r w:rsidR="00AD4471">
              <w:rPr>
                <w:rFonts w:asciiTheme="minorHAnsi" w:hAnsiTheme="minorHAnsi" w:cstheme="minorBidi"/>
                <w:sz w:val="20"/>
              </w:rPr>
              <w:t>:</w:t>
            </w:r>
            <w:r w:rsidR="005641FD" w:rsidRPr="005B46D9">
              <w:rPr>
                <w:rFonts w:asciiTheme="minorHAnsi" w:hAnsiTheme="minorHAnsi" w:cstheme="minorBidi"/>
                <w:sz w:val="20"/>
              </w:rPr>
              <w:t xml:space="preserve"> (if applicable)</w:t>
            </w:r>
          </w:p>
          <w:p w14:paraId="62711954" w14:textId="4D0CC4D1" w:rsidR="00931205" w:rsidRPr="00931205" w:rsidRDefault="00931205" w:rsidP="00957B46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5844" w:type="dxa"/>
            <w:gridSpan w:val="2"/>
          </w:tcPr>
          <w:p w14:paraId="27E58BBA" w14:textId="667EF0ED" w:rsidR="003B6350" w:rsidRPr="005B46D9" w:rsidRDefault="003B6350" w:rsidP="00152C9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32DDE" w:rsidRPr="005B46D9" w14:paraId="2398552C" w14:textId="77777777" w:rsidTr="005E1757">
        <w:tc>
          <w:tcPr>
            <w:tcW w:w="5098" w:type="dxa"/>
          </w:tcPr>
          <w:p w14:paraId="7FC49907" w14:textId="189BD926" w:rsidR="00D32DDE" w:rsidRPr="005E1757" w:rsidRDefault="005E1757" w:rsidP="005E1757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sz w:val="20"/>
              </w:rPr>
            </w:pPr>
            <w:r w:rsidRPr="005E1757">
              <w:rPr>
                <w:rFonts w:asciiTheme="minorHAnsi" w:hAnsiTheme="minorHAnsi" w:cstheme="minorBidi"/>
                <w:b/>
                <w:sz w:val="20"/>
              </w:rPr>
              <w:t>EVENT REQUIREMENTS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342F8F9D" w14:textId="565E04A2" w:rsidR="00D32DDE" w:rsidRPr="005E1757" w:rsidRDefault="00D32DDE" w:rsidP="005E1757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5E1757">
              <w:rPr>
                <w:rFonts w:asciiTheme="minorHAnsi" w:hAnsiTheme="minorHAnsi" w:cstheme="minorBidi"/>
                <w:sz w:val="20"/>
              </w:rPr>
              <w:sym w:font="Wingdings" w:char="F0FC"/>
            </w:r>
            <w:r w:rsidR="005E1757">
              <w:rPr>
                <w:rFonts w:asciiTheme="minorHAnsi" w:hAnsiTheme="minorHAnsi" w:cstheme="minorBidi"/>
                <w:sz w:val="20"/>
              </w:rPr>
              <w:t xml:space="preserve">= </w:t>
            </w:r>
            <w:r w:rsidR="00220E25" w:rsidRPr="005E1757">
              <w:rPr>
                <w:rFonts w:asciiTheme="minorHAnsi" w:hAnsiTheme="minorHAnsi" w:cstheme="minorBidi"/>
                <w:sz w:val="20"/>
              </w:rPr>
              <w:t>Done</w:t>
            </w:r>
          </w:p>
        </w:tc>
        <w:tc>
          <w:tcPr>
            <w:tcW w:w="4851" w:type="dxa"/>
          </w:tcPr>
          <w:p w14:paraId="1FA54D6F" w14:textId="77777777" w:rsidR="00D32DDE" w:rsidRPr="005E1757" w:rsidRDefault="00EF1054" w:rsidP="005E1757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sz w:val="20"/>
              </w:rPr>
            </w:pPr>
            <w:r w:rsidRPr="005E1757">
              <w:rPr>
                <w:rFonts w:asciiTheme="minorHAnsi" w:hAnsiTheme="minorHAnsi" w:cstheme="minorBidi"/>
                <w:b/>
                <w:sz w:val="20"/>
              </w:rPr>
              <w:t>Details</w:t>
            </w:r>
          </w:p>
        </w:tc>
      </w:tr>
      <w:tr w:rsidR="00D32DDE" w:rsidRPr="005B46D9" w14:paraId="22E8A16E" w14:textId="77777777" w:rsidTr="00220E25">
        <w:tc>
          <w:tcPr>
            <w:tcW w:w="5098" w:type="dxa"/>
          </w:tcPr>
          <w:p w14:paraId="26083527" w14:textId="77777777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005B46D9">
              <w:rPr>
                <w:rFonts w:asciiTheme="minorHAnsi" w:hAnsiTheme="minorHAnsi" w:cstheme="minorBidi"/>
                <w:b/>
                <w:bCs/>
                <w:sz w:val="20"/>
              </w:rPr>
              <w:t>MARKETING</w:t>
            </w:r>
          </w:p>
        </w:tc>
        <w:tc>
          <w:tcPr>
            <w:tcW w:w="993" w:type="dxa"/>
          </w:tcPr>
          <w:p w14:paraId="23EBED8A" w14:textId="77777777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0"/>
              </w:rPr>
            </w:pPr>
          </w:p>
        </w:tc>
        <w:tc>
          <w:tcPr>
            <w:tcW w:w="4851" w:type="dxa"/>
          </w:tcPr>
          <w:p w14:paraId="2D048ED7" w14:textId="77777777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0"/>
              </w:rPr>
            </w:pPr>
          </w:p>
        </w:tc>
      </w:tr>
      <w:tr w:rsidR="00D32DDE" w:rsidRPr="005B46D9" w14:paraId="226E982B" w14:textId="77777777" w:rsidTr="00220E25">
        <w:tc>
          <w:tcPr>
            <w:tcW w:w="5098" w:type="dxa"/>
          </w:tcPr>
          <w:p w14:paraId="5185ABD6" w14:textId="0E6DE64B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993" w:type="dxa"/>
          </w:tcPr>
          <w:p w14:paraId="101E1766" w14:textId="3E65F7C1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6D7451AF" w14:textId="77777777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32DDE" w:rsidRPr="005B46D9" w14:paraId="19A07B36" w14:textId="77777777" w:rsidTr="00220E25">
        <w:tc>
          <w:tcPr>
            <w:tcW w:w="5098" w:type="dxa"/>
          </w:tcPr>
          <w:p w14:paraId="07D06B30" w14:textId="75F5B962" w:rsidR="00D32DDE" w:rsidRPr="005B46D9" w:rsidRDefault="00C065E9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 xml:space="preserve">Event </w:t>
            </w:r>
            <w:r w:rsidR="00931205">
              <w:rPr>
                <w:rFonts w:asciiTheme="minorHAnsi" w:hAnsiTheme="minorHAnsi" w:cstheme="minorBidi"/>
                <w:sz w:val="20"/>
              </w:rPr>
              <w:t>Logo/</w:t>
            </w:r>
            <w:r>
              <w:rPr>
                <w:rFonts w:asciiTheme="minorHAnsi" w:hAnsiTheme="minorHAnsi" w:cstheme="minorBidi"/>
                <w:sz w:val="20"/>
              </w:rPr>
              <w:t>Graphics</w:t>
            </w:r>
          </w:p>
        </w:tc>
        <w:tc>
          <w:tcPr>
            <w:tcW w:w="993" w:type="dxa"/>
          </w:tcPr>
          <w:p w14:paraId="61ACC170" w14:textId="2EEDABC2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3B85DDF3" w14:textId="5C7FC83B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32DDE" w:rsidRPr="005B46D9" w14:paraId="77C584FF" w14:textId="77777777" w:rsidTr="00220E25">
        <w:tc>
          <w:tcPr>
            <w:tcW w:w="5098" w:type="dxa"/>
          </w:tcPr>
          <w:p w14:paraId="3CA3887B" w14:textId="6CE38781" w:rsidR="00D32DDE" w:rsidRPr="005B46D9" w:rsidRDefault="00931205" w:rsidP="00C065E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Staff</w:t>
            </w:r>
            <w:r w:rsidR="00C065E9">
              <w:rPr>
                <w:rFonts w:asciiTheme="minorHAnsi" w:hAnsiTheme="minorHAnsi" w:cstheme="minorBidi"/>
                <w:sz w:val="20"/>
              </w:rPr>
              <w:t xml:space="preserve"> C</w:t>
            </w:r>
            <w:r w:rsidR="00D32DDE" w:rsidRPr="005B46D9">
              <w:rPr>
                <w:rFonts w:asciiTheme="minorHAnsi" w:hAnsiTheme="minorHAnsi" w:cstheme="minorBidi"/>
                <w:sz w:val="20"/>
              </w:rPr>
              <w:t>alendar</w:t>
            </w:r>
            <w:r>
              <w:rPr>
                <w:rFonts w:asciiTheme="minorHAnsi" w:hAnsiTheme="minorHAnsi" w:cstheme="minorBidi"/>
                <w:sz w:val="20"/>
              </w:rPr>
              <w:t xml:space="preserve"> Invitation</w:t>
            </w:r>
          </w:p>
        </w:tc>
        <w:tc>
          <w:tcPr>
            <w:tcW w:w="993" w:type="dxa"/>
          </w:tcPr>
          <w:p w14:paraId="68B7A38F" w14:textId="6EE30E63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680A8CB9" w14:textId="77777777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641FD" w:rsidRPr="005B46D9" w14:paraId="64119472" w14:textId="77777777" w:rsidTr="00220E25">
        <w:tc>
          <w:tcPr>
            <w:tcW w:w="5098" w:type="dxa"/>
          </w:tcPr>
          <w:p w14:paraId="6F8C2B23" w14:textId="6FB5C735" w:rsidR="005641FD" w:rsidRPr="005B46D9" w:rsidRDefault="00931205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Delegate</w:t>
            </w:r>
            <w:r w:rsidR="00C065E9">
              <w:rPr>
                <w:rFonts w:asciiTheme="minorHAnsi" w:hAnsiTheme="minorHAnsi" w:cstheme="minorBidi"/>
                <w:sz w:val="20"/>
              </w:rPr>
              <w:t xml:space="preserve"> Calendar</w:t>
            </w:r>
            <w:r>
              <w:rPr>
                <w:rFonts w:asciiTheme="minorHAnsi" w:hAnsiTheme="minorHAnsi" w:cstheme="minorBidi"/>
                <w:sz w:val="20"/>
              </w:rPr>
              <w:t xml:space="preserve"> Invitation and reminders</w:t>
            </w:r>
          </w:p>
        </w:tc>
        <w:tc>
          <w:tcPr>
            <w:tcW w:w="993" w:type="dxa"/>
          </w:tcPr>
          <w:p w14:paraId="6F5FCB55" w14:textId="3AFA62D5" w:rsidR="005641FD" w:rsidRPr="005B46D9" w:rsidRDefault="005641FD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49087231" w14:textId="77777777" w:rsidR="005641FD" w:rsidRPr="005B46D9" w:rsidRDefault="005641FD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641FD" w:rsidRPr="005B46D9" w14:paraId="1282982B" w14:textId="77777777" w:rsidTr="00220E25">
        <w:tc>
          <w:tcPr>
            <w:tcW w:w="5098" w:type="dxa"/>
          </w:tcPr>
          <w:p w14:paraId="1178C0AB" w14:textId="7A5F7906" w:rsidR="005641FD" w:rsidRPr="005B46D9" w:rsidRDefault="00931205" w:rsidP="005726CD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Promo material (e.g. banners, leaflets)</w:t>
            </w:r>
          </w:p>
        </w:tc>
        <w:tc>
          <w:tcPr>
            <w:tcW w:w="993" w:type="dxa"/>
          </w:tcPr>
          <w:p w14:paraId="60841F22" w14:textId="632F1F8E" w:rsidR="005641FD" w:rsidRPr="005B46D9" w:rsidRDefault="005641FD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47AB5256" w14:textId="77777777" w:rsidR="005641FD" w:rsidRPr="005B46D9" w:rsidRDefault="005641FD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32DDE" w:rsidRPr="005B46D9" w14:paraId="0D9DD9FA" w14:textId="77777777" w:rsidTr="00220E25">
        <w:tc>
          <w:tcPr>
            <w:tcW w:w="5098" w:type="dxa"/>
          </w:tcPr>
          <w:p w14:paraId="371464D1" w14:textId="153D2215" w:rsidR="00D32DDE" w:rsidRPr="005B46D9" w:rsidRDefault="00C065E9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Social Media Posts</w:t>
            </w:r>
            <w:r w:rsidR="00FD530B">
              <w:rPr>
                <w:rFonts w:asciiTheme="minorHAnsi" w:hAnsiTheme="minorHAnsi" w:cstheme="minorBidi"/>
                <w:sz w:val="20"/>
              </w:rPr>
              <w:t xml:space="preserve"> (inc # if applicable)</w:t>
            </w:r>
          </w:p>
        </w:tc>
        <w:tc>
          <w:tcPr>
            <w:tcW w:w="993" w:type="dxa"/>
          </w:tcPr>
          <w:p w14:paraId="246C6C6F" w14:textId="17ABCECC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6E88B53D" w14:textId="45A2DD9C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32DDE" w:rsidRPr="005B46D9" w14:paraId="6B772A7A" w14:textId="77777777" w:rsidTr="00220E25">
        <w:tc>
          <w:tcPr>
            <w:tcW w:w="5098" w:type="dxa"/>
          </w:tcPr>
          <w:p w14:paraId="7BC00630" w14:textId="4BA5DC4C" w:rsidR="00D32DDE" w:rsidRPr="00C065E9" w:rsidRDefault="00931205" w:rsidP="00C065E9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Website Updates</w:t>
            </w:r>
          </w:p>
        </w:tc>
        <w:tc>
          <w:tcPr>
            <w:tcW w:w="993" w:type="dxa"/>
          </w:tcPr>
          <w:p w14:paraId="10BA4C63" w14:textId="35293211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561129A3" w14:textId="2D315FB8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32DDE" w:rsidRPr="005B46D9" w14:paraId="0B2DA746" w14:textId="77777777" w:rsidTr="00220E25">
        <w:tc>
          <w:tcPr>
            <w:tcW w:w="5098" w:type="dxa"/>
          </w:tcPr>
          <w:p w14:paraId="55A58979" w14:textId="33D35119" w:rsidR="00D32DDE" w:rsidRPr="005B46D9" w:rsidRDefault="005C03CA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Photos (media release forms may be required)</w:t>
            </w:r>
          </w:p>
        </w:tc>
        <w:tc>
          <w:tcPr>
            <w:tcW w:w="993" w:type="dxa"/>
          </w:tcPr>
          <w:p w14:paraId="4A97CA3D" w14:textId="0872745F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3C36537D" w14:textId="77777777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32DDE" w:rsidRPr="005B46D9" w14:paraId="0F800F94" w14:textId="77777777" w:rsidTr="00220E25">
        <w:tc>
          <w:tcPr>
            <w:tcW w:w="5098" w:type="dxa"/>
          </w:tcPr>
          <w:p w14:paraId="7176D921" w14:textId="5E38F2B6" w:rsidR="00D32DDE" w:rsidRPr="005B46D9" w:rsidRDefault="00931205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Delegate packs</w:t>
            </w:r>
          </w:p>
        </w:tc>
        <w:tc>
          <w:tcPr>
            <w:tcW w:w="993" w:type="dxa"/>
          </w:tcPr>
          <w:p w14:paraId="7774C9BC" w14:textId="3BA6F941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566C3026" w14:textId="77777777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D32DDE" w:rsidRPr="005B46D9" w14:paraId="71BF056A" w14:textId="77777777" w:rsidTr="00220E25">
        <w:tc>
          <w:tcPr>
            <w:tcW w:w="5098" w:type="dxa"/>
          </w:tcPr>
          <w:p w14:paraId="5D0C9DDF" w14:textId="5226A526" w:rsidR="00D32DDE" w:rsidRPr="005B46D9" w:rsidRDefault="00C065E9" w:rsidP="00C065E9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Event P</w:t>
            </w:r>
            <w:r w:rsidR="001B21A8">
              <w:rPr>
                <w:rFonts w:asciiTheme="minorHAnsi" w:hAnsiTheme="minorHAnsi" w:cstheme="minorBidi"/>
                <w:sz w:val="20"/>
              </w:rPr>
              <w:t>rogramme</w:t>
            </w:r>
            <w:r>
              <w:rPr>
                <w:rFonts w:asciiTheme="minorHAnsi" w:hAnsiTheme="minorHAnsi" w:cstheme="minorBidi"/>
                <w:sz w:val="20"/>
              </w:rPr>
              <w:t xml:space="preserve"> (Digital / Print)</w:t>
            </w:r>
          </w:p>
        </w:tc>
        <w:tc>
          <w:tcPr>
            <w:tcW w:w="993" w:type="dxa"/>
          </w:tcPr>
          <w:p w14:paraId="48115472" w14:textId="29E70AD9" w:rsidR="00D32DDE" w:rsidRPr="005B46D9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5BE16A7C" w14:textId="307638B6" w:rsidR="00D32DDE" w:rsidRPr="005C03CA" w:rsidRDefault="00D32DD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18"/>
              </w:rPr>
            </w:pPr>
          </w:p>
        </w:tc>
      </w:tr>
      <w:tr w:rsidR="007A083E" w:rsidRPr="005B46D9" w14:paraId="3E28D021" w14:textId="77777777" w:rsidTr="00220E25">
        <w:tc>
          <w:tcPr>
            <w:tcW w:w="5098" w:type="dxa"/>
          </w:tcPr>
          <w:p w14:paraId="483FA2B4" w14:textId="3C0A5229" w:rsidR="007A083E" w:rsidRPr="005B46D9" w:rsidRDefault="005C03CA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Feedback Survey</w:t>
            </w:r>
          </w:p>
        </w:tc>
        <w:tc>
          <w:tcPr>
            <w:tcW w:w="993" w:type="dxa"/>
          </w:tcPr>
          <w:p w14:paraId="4C519C25" w14:textId="1F97F25D" w:rsidR="007A083E" w:rsidRPr="005B46D9" w:rsidRDefault="007A083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71E01F97" w14:textId="455DE56F" w:rsidR="007A083E" w:rsidRPr="005B46D9" w:rsidRDefault="007A083E" w:rsidP="00AC0495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726CD" w:rsidRPr="005B46D9" w14:paraId="65050FFE" w14:textId="77777777" w:rsidTr="00220E25">
        <w:tc>
          <w:tcPr>
            <w:tcW w:w="5098" w:type="dxa"/>
          </w:tcPr>
          <w:p w14:paraId="3EC54799" w14:textId="00A1DAD2" w:rsidR="005726CD" w:rsidRPr="005B46D9" w:rsidRDefault="005726CD" w:rsidP="005726CD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993" w:type="dxa"/>
          </w:tcPr>
          <w:p w14:paraId="3158889B" w14:textId="233990DC" w:rsidR="005726CD" w:rsidRPr="005B46D9" w:rsidRDefault="005726CD" w:rsidP="005726CD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2C7D7BD9" w14:textId="77777777" w:rsidR="005726CD" w:rsidRPr="005B46D9" w:rsidRDefault="005726CD" w:rsidP="005726CD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4865F1BC" w14:textId="77777777" w:rsidTr="00220E25">
        <w:tc>
          <w:tcPr>
            <w:tcW w:w="5098" w:type="dxa"/>
          </w:tcPr>
          <w:p w14:paraId="545E077D" w14:textId="663E8A7F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b/>
                <w:bCs/>
                <w:sz w:val="20"/>
              </w:rPr>
              <w:t>FOR SPEAKERS</w:t>
            </w:r>
          </w:p>
        </w:tc>
        <w:tc>
          <w:tcPr>
            <w:tcW w:w="993" w:type="dxa"/>
          </w:tcPr>
          <w:p w14:paraId="36522293" w14:textId="15EC7782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080524EB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5CCF735B" w14:textId="77777777" w:rsidTr="00220E25">
        <w:tc>
          <w:tcPr>
            <w:tcW w:w="5098" w:type="dxa"/>
          </w:tcPr>
          <w:p w14:paraId="09F79324" w14:textId="5202232E" w:rsidR="005C03CA" w:rsidRPr="005B46D9" w:rsidRDefault="005C03CA" w:rsidP="005C03CA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Presentatio</w:t>
            </w:r>
            <w:r>
              <w:rPr>
                <w:rFonts w:asciiTheme="minorHAnsi" w:hAnsiTheme="minorHAnsi" w:cstheme="minorBidi"/>
                <w:sz w:val="20"/>
              </w:rPr>
              <w:t>ns being used? (Send in advance</w:t>
            </w:r>
            <w:r w:rsidR="00931205">
              <w:rPr>
                <w:rFonts w:asciiTheme="minorHAnsi" w:hAnsiTheme="minorHAnsi" w:cstheme="minorBidi"/>
                <w:sz w:val="20"/>
              </w:rPr>
              <w:t xml:space="preserve"> for compatibility check</w:t>
            </w:r>
            <w:r w:rsidRPr="005B46D9">
              <w:rPr>
                <w:rFonts w:asciiTheme="minorHAnsi" w:hAnsiTheme="minorHAnsi" w:cstheme="minorBidi"/>
                <w:sz w:val="20"/>
              </w:rPr>
              <w:t>)</w:t>
            </w:r>
          </w:p>
        </w:tc>
        <w:tc>
          <w:tcPr>
            <w:tcW w:w="993" w:type="dxa"/>
          </w:tcPr>
          <w:p w14:paraId="79D47762" w14:textId="72770ECD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66F4EA5A" w14:textId="37897CC4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3F471BB7" w14:textId="77777777" w:rsidTr="00220E25">
        <w:tc>
          <w:tcPr>
            <w:tcW w:w="5098" w:type="dxa"/>
          </w:tcPr>
          <w:p w14:paraId="3D867F13" w14:textId="1C6845A1" w:rsidR="005C03CA" w:rsidRPr="005B46D9" w:rsidRDefault="005C03CA" w:rsidP="005C03CA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Drinking water available during event</w:t>
            </w:r>
          </w:p>
        </w:tc>
        <w:tc>
          <w:tcPr>
            <w:tcW w:w="993" w:type="dxa"/>
          </w:tcPr>
          <w:p w14:paraId="6BC5DEE1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21045BEB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3EB9BC38" w14:textId="77777777" w:rsidTr="00220E25">
        <w:tc>
          <w:tcPr>
            <w:tcW w:w="5098" w:type="dxa"/>
          </w:tcPr>
          <w:p w14:paraId="03DF80BE" w14:textId="617E771A" w:rsidR="005C03CA" w:rsidRPr="005B46D9" w:rsidRDefault="00530ED5" w:rsidP="005C03CA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 xml:space="preserve">Checks / Security needs / etc. </w:t>
            </w:r>
          </w:p>
        </w:tc>
        <w:tc>
          <w:tcPr>
            <w:tcW w:w="993" w:type="dxa"/>
          </w:tcPr>
          <w:p w14:paraId="305AAA8D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214DBF89" w14:textId="44A99F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931205" w:rsidRPr="005B46D9" w14:paraId="4AF39DAA" w14:textId="77777777" w:rsidTr="00220E25">
        <w:tc>
          <w:tcPr>
            <w:tcW w:w="5098" w:type="dxa"/>
          </w:tcPr>
          <w:p w14:paraId="7869B34B" w14:textId="514B22C1" w:rsidR="00931205" w:rsidRDefault="00931205" w:rsidP="005C03CA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Travel</w:t>
            </w:r>
            <w:r w:rsidR="004341B4">
              <w:rPr>
                <w:rFonts w:asciiTheme="minorHAnsi" w:hAnsiTheme="minorHAnsi" w:cstheme="minorBidi"/>
                <w:sz w:val="20"/>
              </w:rPr>
              <w:t xml:space="preserve">, Parking </w:t>
            </w:r>
            <w:r>
              <w:rPr>
                <w:rFonts w:asciiTheme="minorHAnsi" w:hAnsiTheme="minorHAnsi" w:cstheme="minorBidi"/>
                <w:sz w:val="20"/>
              </w:rPr>
              <w:t>&amp; Accommodation</w:t>
            </w:r>
          </w:p>
        </w:tc>
        <w:tc>
          <w:tcPr>
            <w:tcW w:w="993" w:type="dxa"/>
          </w:tcPr>
          <w:p w14:paraId="0A104773" w14:textId="77777777" w:rsidR="00931205" w:rsidRPr="005B46D9" w:rsidRDefault="00931205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2D91BC5A" w14:textId="77777777" w:rsidR="00931205" w:rsidRPr="005B46D9" w:rsidRDefault="00931205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931205" w:rsidRPr="005B46D9" w14:paraId="27E8870E" w14:textId="77777777" w:rsidTr="00220E25">
        <w:tc>
          <w:tcPr>
            <w:tcW w:w="5098" w:type="dxa"/>
          </w:tcPr>
          <w:p w14:paraId="21A15E79" w14:textId="77777777" w:rsidR="00931205" w:rsidRDefault="00931205" w:rsidP="005C03CA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993" w:type="dxa"/>
          </w:tcPr>
          <w:p w14:paraId="46B20F4A" w14:textId="77777777" w:rsidR="00931205" w:rsidRPr="005B46D9" w:rsidRDefault="00931205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380160BA" w14:textId="77777777" w:rsidR="00931205" w:rsidRDefault="00931205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2E3DB309" w14:textId="77777777" w:rsidTr="00220E25">
        <w:tc>
          <w:tcPr>
            <w:tcW w:w="5098" w:type="dxa"/>
          </w:tcPr>
          <w:p w14:paraId="0CA42D64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005B46D9">
              <w:rPr>
                <w:rFonts w:asciiTheme="minorHAnsi" w:hAnsiTheme="minorHAnsi" w:cstheme="minorBidi"/>
                <w:b/>
                <w:bCs/>
                <w:sz w:val="20"/>
              </w:rPr>
              <w:t>FOR DELEGATES</w:t>
            </w:r>
          </w:p>
        </w:tc>
        <w:tc>
          <w:tcPr>
            <w:tcW w:w="993" w:type="dxa"/>
          </w:tcPr>
          <w:p w14:paraId="116E030A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0"/>
              </w:rPr>
            </w:pPr>
          </w:p>
        </w:tc>
        <w:tc>
          <w:tcPr>
            <w:tcW w:w="4851" w:type="dxa"/>
          </w:tcPr>
          <w:p w14:paraId="44774277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0"/>
              </w:rPr>
            </w:pPr>
          </w:p>
        </w:tc>
      </w:tr>
      <w:tr w:rsidR="005C03CA" w:rsidRPr="005B46D9" w14:paraId="7C81788B" w14:textId="77777777" w:rsidTr="00220E25">
        <w:tc>
          <w:tcPr>
            <w:tcW w:w="5098" w:type="dxa"/>
          </w:tcPr>
          <w:p w14:paraId="100A3804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Name badges</w:t>
            </w:r>
          </w:p>
        </w:tc>
        <w:tc>
          <w:tcPr>
            <w:tcW w:w="993" w:type="dxa"/>
          </w:tcPr>
          <w:p w14:paraId="73139976" w14:textId="746E4113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51F343EB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2D9F833A" w14:textId="77777777" w:rsidTr="00220E25">
        <w:tc>
          <w:tcPr>
            <w:tcW w:w="5098" w:type="dxa"/>
          </w:tcPr>
          <w:p w14:paraId="0DFA5519" w14:textId="5F89335D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Transport</w:t>
            </w:r>
            <w:r w:rsidR="004341B4">
              <w:rPr>
                <w:rFonts w:asciiTheme="minorHAnsi" w:hAnsiTheme="minorHAnsi" w:cstheme="minorBidi"/>
                <w:sz w:val="20"/>
              </w:rPr>
              <w:t>/Parking</w:t>
            </w:r>
          </w:p>
        </w:tc>
        <w:tc>
          <w:tcPr>
            <w:tcW w:w="993" w:type="dxa"/>
          </w:tcPr>
          <w:p w14:paraId="579F6970" w14:textId="44C35DD4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199CC0DC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6F3C8E76" w14:textId="77777777" w:rsidTr="00220E25">
        <w:tc>
          <w:tcPr>
            <w:tcW w:w="5098" w:type="dxa"/>
          </w:tcPr>
          <w:p w14:paraId="5B7A1099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Accommodation</w:t>
            </w:r>
          </w:p>
        </w:tc>
        <w:tc>
          <w:tcPr>
            <w:tcW w:w="993" w:type="dxa"/>
          </w:tcPr>
          <w:p w14:paraId="74DBB730" w14:textId="15F36576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2C0FA513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2D0000" w:rsidRPr="005B46D9" w14:paraId="48CFB943" w14:textId="77777777" w:rsidTr="00220E25">
        <w:tc>
          <w:tcPr>
            <w:tcW w:w="5098" w:type="dxa"/>
          </w:tcPr>
          <w:p w14:paraId="72832687" w14:textId="0709BAF3" w:rsidR="002D0000" w:rsidRPr="005B46D9" w:rsidRDefault="002D0000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Joining info (</w:t>
            </w:r>
            <w:proofErr w:type="spellStart"/>
            <w:r>
              <w:rPr>
                <w:rFonts w:asciiTheme="minorHAnsi" w:hAnsiTheme="minorHAnsi" w:cstheme="minorBidi"/>
                <w:sz w:val="20"/>
              </w:rPr>
              <w:t>i.e</w:t>
            </w:r>
            <w:proofErr w:type="spellEnd"/>
            <w:r>
              <w:rPr>
                <w:rFonts w:asciiTheme="minorHAnsi" w:hAnsiTheme="minorHAnsi" w:cstheme="minorBidi"/>
                <w:sz w:val="20"/>
              </w:rPr>
              <w:t xml:space="preserve"> maps, </w:t>
            </w:r>
            <w:proofErr w:type="spellStart"/>
            <w:r>
              <w:rPr>
                <w:rFonts w:asciiTheme="minorHAnsi" w:hAnsiTheme="minorHAnsi" w:cstheme="minorBidi"/>
                <w:sz w:val="20"/>
              </w:rPr>
              <w:t>wifi</w:t>
            </w:r>
            <w:proofErr w:type="spellEnd"/>
            <w:r>
              <w:rPr>
                <w:rFonts w:asciiTheme="minorHAnsi" w:hAnsiTheme="minorHAnsi" w:cstheme="minorBidi"/>
                <w:sz w:val="20"/>
              </w:rPr>
              <w:t>, dietary needs etc)</w:t>
            </w:r>
          </w:p>
        </w:tc>
        <w:tc>
          <w:tcPr>
            <w:tcW w:w="993" w:type="dxa"/>
          </w:tcPr>
          <w:p w14:paraId="2C69F3F8" w14:textId="77777777" w:rsidR="002D0000" w:rsidRPr="005B46D9" w:rsidRDefault="002D0000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77C12C5C" w14:textId="77777777" w:rsidR="002D0000" w:rsidRPr="005B46D9" w:rsidRDefault="002D0000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931205" w:rsidRPr="005B46D9" w14:paraId="3F289C93" w14:textId="77777777" w:rsidTr="00220E25">
        <w:tc>
          <w:tcPr>
            <w:tcW w:w="5098" w:type="dxa"/>
          </w:tcPr>
          <w:p w14:paraId="3BEEC9F3" w14:textId="77777777" w:rsidR="00931205" w:rsidRPr="005B46D9" w:rsidRDefault="00931205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993" w:type="dxa"/>
          </w:tcPr>
          <w:p w14:paraId="52C64F2F" w14:textId="77777777" w:rsidR="00931205" w:rsidRPr="005B46D9" w:rsidRDefault="00931205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1CD8AB19" w14:textId="77777777" w:rsidR="00931205" w:rsidRPr="005B46D9" w:rsidRDefault="00931205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612ECE50" w14:textId="77777777" w:rsidTr="00220E25">
        <w:tc>
          <w:tcPr>
            <w:tcW w:w="5098" w:type="dxa"/>
          </w:tcPr>
          <w:p w14:paraId="7816CE60" w14:textId="5FCE5DC6" w:rsidR="005C03CA" w:rsidRPr="005B46D9" w:rsidRDefault="009B4D72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b/>
                <w:bCs/>
                <w:sz w:val="20"/>
              </w:rPr>
              <w:t>VENUE</w:t>
            </w:r>
          </w:p>
        </w:tc>
        <w:tc>
          <w:tcPr>
            <w:tcW w:w="993" w:type="dxa"/>
          </w:tcPr>
          <w:p w14:paraId="1DF8254C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53BBA827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39D4F554" w14:textId="77777777" w:rsidTr="00220E25">
        <w:tc>
          <w:tcPr>
            <w:tcW w:w="5098" w:type="dxa"/>
          </w:tcPr>
          <w:p w14:paraId="5BADAD5A" w14:textId="446C598C" w:rsidR="005C03CA" w:rsidRPr="005B46D9" w:rsidRDefault="00873EEB" w:rsidP="005C03CA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0"/>
              </w:rPr>
            </w:pPr>
            <w:r>
              <w:rPr>
                <w:rFonts w:asciiTheme="minorHAnsi" w:hAnsiTheme="minorHAnsi" w:cstheme="minorBidi"/>
                <w:bCs/>
                <w:sz w:val="20"/>
              </w:rPr>
              <w:t>Room booking</w:t>
            </w:r>
            <w:r w:rsidR="002D0000">
              <w:rPr>
                <w:rFonts w:asciiTheme="minorHAnsi" w:hAnsiTheme="minorHAnsi" w:cstheme="minorBidi"/>
                <w:bCs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0E02AD1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22D75497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2C68B2E5" w14:textId="77777777" w:rsidTr="00220E25">
        <w:tc>
          <w:tcPr>
            <w:tcW w:w="5098" w:type="dxa"/>
          </w:tcPr>
          <w:p w14:paraId="39D47481" w14:textId="58882998" w:rsidR="005C03CA" w:rsidRPr="005B46D9" w:rsidRDefault="005C03CA" w:rsidP="00AF674F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AV Equipment (microphones</w:t>
            </w:r>
            <w:r>
              <w:rPr>
                <w:rFonts w:asciiTheme="minorHAnsi" w:hAnsiTheme="minorHAnsi" w:cstheme="minorBidi"/>
                <w:sz w:val="20"/>
              </w:rPr>
              <w:t xml:space="preserve"> </w:t>
            </w:r>
            <w:r w:rsidR="00AF674F">
              <w:rPr>
                <w:rFonts w:asciiTheme="minorHAnsi" w:hAnsiTheme="minorHAnsi" w:cstheme="minorBidi"/>
                <w:sz w:val="20"/>
              </w:rPr>
              <w:t>/ Skype / Recording</w:t>
            </w:r>
            <w:r>
              <w:rPr>
                <w:rFonts w:asciiTheme="minorHAnsi" w:hAnsiTheme="minorHAnsi" w:cstheme="minorBidi"/>
                <w:sz w:val="20"/>
              </w:rPr>
              <w:t xml:space="preserve"> etc.) </w:t>
            </w:r>
          </w:p>
        </w:tc>
        <w:tc>
          <w:tcPr>
            <w:tcW w:w="993" w:type="dxa"/>
          </w:tcPr>
          <w:p w14:paraId="26863C4D" w14:textId="61085463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06C41BBC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2D0000" w:rsidRPr="005B46D9" w14:paraId="7AB1CD16" w14:textId="77777777" w:rsidTr="00220E25">
        <w:tc>
          <w:tcPr>
            <w:tcW w:w="5098" w:type="dxa"/>
          </w:tcPr>
          <w:p w14:paraId="5CCA1FBD" w14:textId="72B6B8E2" w:rsidR="002D0000" w:rsidRPr="005B46D9" w:rsidRDefault="002D0000" w:rsidP="00AF674F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 xml:space="preserve">Set up arrangements </w:t>
            </w:r>
          </w:p>
        </w:tc>
        <w:tc>
          <w:tcPr>
            <w:tcW w:w="993" w:type="dxa"/>
          </w:tcPr>
          <w:p w14:paraId="51308AA0" w14:textId="77777777" w:rsidR="002D0000" w:rsidRPr="005B46D9" w:rsidRDefault="002D0000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4E42FB5C" w14:textId="77777777" w:rsidR="002D0000" w:rsidRPr="005B46D9" w:rsidRDefault="002D0000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386AEDB7" w14:textId="77777777" w:rsidTr="00220E25">
        <w:tc>
          <w:tcPr>
            <w:tcW w:w="5098" w:type="dxa"/>
          </w:tcPr>
          <w:p w14:paraId="47A3CC7D" w14:textId="2D643828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 xml:space="preserve">Parking </w:t>
            </w:r>
          </w:p>
        </w:tc>
        <w:tc>
          <w:tcPr>
            <w:tcW w:w="993" w:type="dxa"/>
          </w:tcPr>
          <w:p w14:paraId="71E8B452" w14:textId="179A49B0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075A90A0" w14:textId="204F45F2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2EC6D512" w14:textId="77777777" w:rsidTr="00220E25">
        <w:tc>
          <w:tcPr>
            <w:tcW w:w="5098" w:type="dxa"/>
          </w:tcPr>
          <w:p w14:paraId="792E6A08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Reception desk (and staff to run it)</w:t>
            </w:r>
          </w:p>
        </w:tc>
        <w:tc>
          <w:tcPr>
            <w:tcW w:w="993" w:type="dxa"/>
          </w:tcPr>
          <w:p w14:paraId="04A6ABF9" w14:textId="150991BF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092014B3" w14:textId="62743CD9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9D454A" w:rsidRPr="005B46D9" w14:paraId="11CC05ED" w14:textId="77777777" w:rsidTr="006E6B2F">
        <w:tc>
          <w:tcPr>
            <w:tcW w:w="5098" w:type="dxa"/>
          </w:tcPr>
          <w:p w14:paraId="18BB9F85" w14:textId="77777777" w:rsidR="009D454A" w:rsidRPr="005B46D9" w:rsidRDefault="009D454A" w:rsidP="006E6B2F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>
              <w:rPr>
                <w:rFonts w:asciiTheme="minorHAnsi" w:hAnsiTheme="minorHAnsi" w:cstheme="minorBidi"/>
                <w:sz w:val="20"/>
              </w:rPr>
              <w:t>Signage</w:t>
            </w:r>
          </w:p>
        </w:tc>
        <w:tc>
          <w:tcPr>
            <w:tcW w:w="993" w:type="dxa"/>
          </w:tcPr>
          <w:p w14:paraId="70E36DEE" w14:textId="4CED98E7" w:rsidR="009D454A" w:rsidRPr="005B46D9" w:rsidRDefault="009D454A" w:rsidP="006E6B2F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5FFD41A3" w14:textId="3DBF13D3" w:rsidR="009D454A" w:rsidRPr="005B46D9" w:rsidRDefault="009D454A" w:rsidP="006E6B2F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1B50280C" w14:textId="77777777" w:rsidTr="00220E25">
        <w:tc>
          <w:tcPr>
            <w:tcW w:w="5098" w:type="dxa"/>
          </w:tcPr>
          <w:p w14:paraId="1CE8D64D" w14:textId="4B408C01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Room layout</w:t>
            </w:r>
            <w:r w:rsidR="002D0000">
              <w:rPr>
                <w:rFonts w:asciiTheme="minorHAnsi" w:hAnsiTheme="minorHAnsi" w:cstheme="minorBidi"/>
                <w:sz w:val="20"/>
              </w:rPr>
              <w:t xml:space="preserve"> (requested in advance)</w:t>
            </w:r>
          </w:p>
        </w:tc>
        <w:tc>
          <w:tcPr>
            <w:tcW w:w="993" w:type="dxa"/>
          </w:tcPr>
          <w:p w14:paraId="2B721BBE" w14:textId="2B2917B1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539F24B5" w14:textId="777777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  <w:tr w:rsidR="005C03CA" w:rsidRPr="005B46D9" w14:paraId="04F648CB" w14:textId="77777777" w:rsidTr="00220E25">
        <w:tc>
          <w:tcPr>
            <w:tcW w:w="5098" w:type="dxa"/>
          </w:tcPr>
          <w:p w14:paraId="6D1D043C" w14:textId="33F45936" w:rsidR="005C03CA" w:rsidRPr="005B46D9" w:rsidRDefault="005C03CA" w:rsidP="005C03CA">
            <w:pPr>
              <w:spacing w:line="276" w:lineRule="auto"/>
              <w:rPr>
                <w:rFonts w:asciiTheme="minorHAnsi" w:hAnsiTheme="minorHAnsi" w:cstheme="minorBidi"/>
                <w:sz w:val="20"/>
              </w:rPr>
            </w:pPr>
            <w:r w:rsidRPr="005B46D9">
              <w:rPr>
                <w:rFonts w:asciiTheme="minorHAnsi" w:hAnsiTheme="minorHAnsi" w:cstheme="minorBidi"/>
                <w:sz w:val="20"/>
              </w:rPr>
              <w:t>Catering</w:t>
            </w:r>
            <w:r>
              <w:rPr>
                <w:rFonts w:asciiTheme="minorHAnsi" w:hAnsiTheme="minorHAnsi" w:cstheme="minorBidi"/>
                <w:sz w:val="20"/>
              </w:rPr>
              <w:t xml:space="preserve">: (numbers, dietary requirements, times) </w:t>
            </w:r>
          </w:p>
        </w:tc>
        <w:tc>
          <w:tcPr>
            <w:tcW w:w="993" w:type="dxa"/>
          </w:tcPr>
          <w:p w14:paraId="0D3874A0" w14:textId="627EA9D4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  <w:tc>
          <w:tcPr>
            <w:tcW w:w="4851" w:type="dxa"/>
          </w:tcPr>
          <w:p w14:paraId="49DED74C" w14:textId="39AAA477" w:rsidR="005C03CA" w:rsidRPr="005B46D9" w:rsidRDefault="005C03CA" w:rsidP="005C03CA">
            <w:pPr>
              <w:spacing w:line="276" w:lineRule="auto"/>
              <w:jc w:val="both"/>
              <w:rPr>
                <w:rFonts w:asciiTheme="minorHAnsi" w:hAnsiTheme="minorHAnsi" w:cstheme="minorBidi"/>
                <w:sz w:val="20"/>
              </w:rPr>
            </w:pPr>
          </w:p>
        </w:tc>
      </w:tr>
    </w:tbl>
    <w:p w14:paraId="6B92FB02" w14:textId="30DA3AED" w:rsidR="007B51B0" w:rsidRDefault="007B51B0" w:rsidP="00FF5E28">
      <w:pPr>
        <w:tabs>
          <w:tab w:val="left" w:pos="5812"/>
        </w:tabs>
        <w:spacing w:line="276" w:lineRule="auto"/>
        <w:rPr>
          <w:rFonts w:asciiTheme="minorBidi" w:hAnsiTheme="minorBidi" w:cstheme="minorBidi"/>
          <w:b/>
          <w:sz w:val="22"/>
          <w:szCs w:val="22"/>
          <w:u w:val="single"/>
        </w:rPr>
      </w:pPr>
    </w:p>
    <w:p w14:paraId="259BDB73" w14:textId="3522DBCB" w:rsidR="00EF1054" w:rsidRPr="005C03CA" w:rsidRDefault="00AF674F" w:rsidP="000C26A9">
      <w:pPr>
        <w:tabs>
          <w:tab w:val="left" w:pos="5812"/>
        </w:tabs>
        <w:spacing w:line="276" w:lineRule="auto"/>
        <w:jc w:val="center"/>
        <w:rPr>
          <w:rFonts w:asciiTheme="minorHAnsi" w:hAnsiTheme="minorHAnsi" w:cstheme="minorBidi"/>
          <w:b/>
          <w:sz w:val="20"/>
          <w:szCs w:val="18"/>
          <w:u w:val="single"/>
        </w:rPr>
      </w:pPr>
      <w:r>
        <w:rPr>
          <w:rFonts w:asciiTheme="minorHAnsi" w:hAnsiTheme="minorHAnsi" w:cstheme="minorBidi"/>
          <w:b/>
          <w:sz w:val="20"/>
          <w:szCs w:val="18"/>
          <w:u w:val="single"/>
        </w:rPr>
        <w:t>Additional I</w:t>
      </w:r>
      <w:r w:rsidR="00EF1054" w:rsidRPr="005C03CA">
        <w:rPr>
          <w:rFonts w:asciiTheme="minorHAnsi" w:hAnsiTheme="minorHAnsi" w:cstheme="minorBidi"/>
          <w:b/>
          <w:sz w:val="20"/>
          <w:szCs w:val="18"/>
          <w:u w:val="single"/>
        </w:rPr>
        <w:t>nfo</w:t>
      </w:r>
    </w:p>
    <w:p w14:paraId="55DA8110" w14:textId="77777777" w:rsidR="00EF1054" w:rsidRPr="005C03CA" w:rsidRDefault="00EF1054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</w:p>
    <w:p w14:paraId="3A962618" w14:textId="3D1A6548" w:rsidR="00EF1054" w:rsidRPr="005C03CA" w:rsidRDefault="00FF5E28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  <w:r w:rsidRPr="005C03CA">
        <w:rPr>
          <w:rFonts w:asciiTheme="minorHAnsi" w:hAnsiTheme="minorHAnsi" w:cstheme="minorBidi"/>
          <w:b/>
          <w:sz w:val="20"/>
          <w:szCs w:val="18"/>
        </w:rPr>
        <w:t>Catering Requirements:</w:t>
      </w:r>
    </w:p>
    <w:p w14:paraId="2DF2E488" w14:textId="41AC1DC0" w:rsidR="00EF1054" w:rsidRPr="005C03CA" w:rsidRDefault="00EF1054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 w:rsidRPr="005C03CA">
        <w:rPr>
          <w:rFonts w:asciiTheme="minorHAnsi" w:hAnsiTheme="minorHAnsi" w:cstheme="minorBidi"/>
          <w:sz w:val="20"/>
          <w:szCs w:val="18"/>
        </w:rPr>
        <w:t xml:space="preserve">Catering should be booked </w:t>
      </w:r>
      <w:r w:rsidR="002D0000">
        <w:rPr>
          <w:rFonts w:asciiTheme="minorHAnsi" w:hAnsiTheme="minorHAnsi" w:cstheme="minorBidi"/>
          <w:sz w:val="20"/>
          <w:szCs w:val="18"/>
        </w:rPr>
        <w:t xml:space="preserve">at least </w:t>
      </w:r>
      <w:r w:rsidRPr="005C03CA">
        <w:rPr>
          <w:rFonts w:asciiTheme="minorHAnsi" w:hAnsiTheme="minorHAnsi" w:cstheme="minorBidi"/>
          <w:sz w:val="20"/>
          <w:szCs w:val="18"/>
        </w:rPr>
        <w:t>2 weeks before an event</w:t>
      </w:r>
      <w:r w:rsidR="00B43772">
        <w:rPr>
          <w:rFonts w:asciiTheme="minorHAnsi" w:hAnsiTheme="minorHAnsi" w:cstheme="minorBidi"/>
          <w:sz w:val="20"/>
          <w:szCs w:val="18"/>
        </w:rPr>
        <w:t xml:space="preserve">. </w:t>
      </w:r>
      <w:r w:rsidRPr="005C03CA">
        <w:rPr>
          <w:rFonts w:asciiTheme="minorHAnsi" w:hAnsiTheme="minorHAnsi" w:cstheme="minorBidi"/>
          <w:noProof/>
          <w:sz w:val="20"/>
          <w:szCs w:val="18"/>
          <w:lang w:eastAsia="en-GB"/>
        </w:rPr>
        <w:t xml:space="preserve"> </w:t>
      </w:r>
    </w:p>
    <w:p w14:paraId="5A360DD2" w14:textId="77777777" w:rsidR="00EF1054" w:rsidRPr="005C03CA" w:rsidRDefault="00EF1054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</w:p>
    <w:p w14:paraId="66BD1804" w14:textId="38AC4BA1" w:rsidR="00EF1054" w:rsidRPr="005C03CA" w:rsidRDefault="00EF1054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  <w:r w:rsidRPr="005C03CA">
        <w:rPr>
          <w:rFonts w:asciiTheme="minorHAnsi" w:hAnsiTheme="minorHAnsi" w:cstheme="minorBidi"/>
          <w:b/>
          <w:sz w:val="20"/>
          <w:szCs w:val="18"/>
        </w:rPr>
        <w:t>AV equipment</w:t>
      </w:r>
      <w:r w:rsidR="00FF5E28" w:rsidRPr="005C03CA">
        <w:rPr>
          <w:rFonts w:asciiTheme="minorHAnsi" w:hAnsiTheme="minorHAnsi" w:cstheme="minorBidi"/>
          <w:b/>
          <w:sz w:val="20"/>
          <w:szCs w:val="18"/>
        </w:rPr>
        <w:t>:</w:t>
      </w:r>
      <w:r w:rsidRPr="005C03CA">
        <w:rPr>
          <w:rFonts w:asciiTheme="minorHAnsi" w:hAnsiTheme="minorHAnsi" w:cstheme="minorBidi"/>
          <w:b/>
          <w:sz w:val="20"/>
          <w:szCs w:val="18"/>
        </w:rPr>
        <w:t xml:space="preserve"> </w:t>
      </w:r>
    </w:p>
    <w:p w14:paraId="7F4F2C6A" w14:textId="74E0D4CA" w:rsidR="00EF1054" w:rsidRPr="005C03CA" w:rsidRDefault="002D0000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>
        <w:rPr>
          <w:rFonts w:asciiTheme="minorHAnsi" w:hAnsiTheme="minorHAnsi" w:cstheme="minorBidi"/>
          <w:sz w:val="20"/>
          <w:szCs w:val="18"/>
        </w:rPr>
        <w:t>Additional Av requirements should be discussed in the early planning stages</w:t>
      </w:r>
    </w:p>
    <w:p w14:paraId="1B67CBFB" w14:textId="77777777" w:rsidR="00EF1054" w:rsidRPr="005C03CA" w:rsidRDefault="00EF1054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</w:p>
    <w:p w14:paraId="78091E31" w14:textId="44DE3C79" w:rsidR="00EF1054" w:rsidRPr="005C03CA" w:rsidRDefault="00EF1054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 w:rsidRPr="005C03CA">
        <w:rPr>
          <w:rFonts w:asciiTheme="minorHAnsi" w:hAnsiTheme="minorHAnsi" w:cstheme="minorBidi"/>
          <w:b/>
          <w:sz w:val="20"/>
          <w:szCs w:val="18"/>
        </w:rPr>
        <w:t>Parking</w:t>
      </w:r>
      <w:r w:rsidR="00FF5E28" w:rsidRPr="005C03CA">
        <w:rPr>
          <w:rFonts w:asciiTheme="minorHAnsi" w:hAnsiTheme="minorHAnsi" w:cstheme="minorBidi"/>
          <w:b/>
          <w:sz w:val="20"/>
          <w:szCs w:val="18"/>
        </w:rPr>
        <w:t>:</w:t>
      </w:r>
    </w:p>
    <w:p w14:paraId="16B6593E" w14:textId="2BC40EC2" w:rsidR="00EF1054" w:rsidRDefault="002D0000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>
        <w:rPr>
          <w:rFonts w:asciiTheme="minorHAnsi" w:hAnsiTheme="minorHAnsi" w:cstheme="minorBidi"/>
          <w:sz w:val="20"/>
          <w:szCs w:val="18"/>
        </w:rPr>
        <w:t xml:space="preserve">Parking is often limited and so any requirements should be discussed in the planning stages </w:t>
      </w:r>
    </w:p>
    <w:p w14:paraId="1F9F2BB0" w14:textId="77777777" w:rsidR="00B43772" w:rsidRPr="005C03CA" w:rsidRDefault="00B43772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</w:p>
    <w:p w14:paraId="6C8A4C41" w14:textId="7C08AF78" w:rsidR="00EF1054" w:rsidRPr="005C03CA" w:rsidRDefault="002D0000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  <w:r>
        <w:rPr>
          <w:rFonts w:asciiTheme="minorHAnsi" w:hAnsiTheme="minorHAnsi" w:cstheme="minorBidi"/>
          <w:b/>
          <w:sz w:val="20"/>
          <w:szCs w:val="18"/>
        </w:rPr>
        <w:t>Room Set Up</w:t>
      </w:r>
      <w:r w:rsidR="00FF5E28" w:rsidRPr="005C03CA">
        <w:rPr>
          <w:rFonts w:asciiTheme="minorHAnsi" w:hAnsiTheme="minorHAnsi" w:cstheme="minorBidi"/>
          <w:b/>
          <w:sz w:val="20"/>
          <w:szCs w:val="18"/>
        </w:rPr>
        <w:t xml:space="preserve">: </w:t>
      </w:r>
      <w:r w:rsidR="00EF1054" w:rsidRPr="005C03CA">
        <w:rPr>
          <w:rFonts w:asciiTheme="minorHAnsi" w:hAnsiTheme="minorHAnsi" w:cstheme="minorBidi"/>
          <w:b/>
          <w:sz w:val="20"/>
          <w:szCs w:val="18"/>
        </w:rPr>
        <w:t xml:space="preserve"> </w:t>
      </w:r>
    </w:p>
    <w:p w14:paraId="109C4450" w14:textId="7ABF4C3B" w:rsidR="00EF1054" w:rsidRPr="005C03CA" w:rsidRDefault="002D0000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>
        <w:rPr>
          <w:rFonts w:asciiTheme="minorHAnsi" w:hAnsiTheme="minorHAnsi" w:cstheme="minorBidi"/>
          <w:sz w:val="20"/>
          <w:szCs w:val="18"/>
        </w:rPr>
        <w:t>Room set up requirements need to be discussed in the planning stages of each event to ensure that support can be provided</w:t>
      </w:r>
    </w:p>
    <w:p w14:paraId="55F57DB7" w14:textId="77777777" w:rsidR="00EF1054" w:rsidRPr="005C03CA" w:rsidRDefault="00EF1054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</w:p>
    <w:p w14:paraId="45E4A85A" w14:textId="4B68AE5D" w:rsidR="00EF1054" w:rsidRPr="005C03CA" w:rsidRDefault="00EF1054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  <w:r w:rsidRPr="005C03CA">
        <w:rPr>
          <w:rFonts w:asciiTheme="minorHAnsi" w:hAnsiTheme="minorHAnsi" w:cstheme="minorBidi"/>
          <w:b/>
          <w:sz w:val="20"/>
          <w:szCs w:val="18"/>
        </w:rPr>
        <w:t>Security</w:t>
      </w:r>
      <w:r w:rsidR="00FF5E28" w:rsidRPr="005C03CA">
        <w:rPr>
          <w:rFonts w:asciiTheme="minorHAnsi" w:hAnsiTheme="minorHAnsi" w:cstheme="minorBidi"/>
          <w:b/>
          <w:sz w:val="20"/>
          <w:szCs w:val="18"/>
        </w:rPr>
        <w:t>:</w:t>
      </w:r>
    </w:p>
    <w:p w14:paraId="701B5A7C" w14:textId="64B5AE14" w:rsidR="00EF1054" w:rsidRDefault="00EF1054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 w:rsidRPr="005C03CA">
        <w:rPr>
          <w:rFonts w:asciiTheme="minorHAnsi" w:hAnsiTheme="minorHAnsi" w:cstheme="minorBidi"/>
          <w:sz w:val="20"/>
          <w:szCs w:val="18"/>
        </w:rPr>
        <w:t xml:space="preserve">Security </w:t>
      </w:r>
      <w:r w:rsidR="007B5905">
        <w:rPr>
          <w:rFonts w:asciiTheme="minorHAnsi" w:hAnsiTheme="minorHAnsi" w:cstheme="minorBidi"/>
          <w:sz w:val="20"/>
          <w:szCs w:val="18"/>
        </w:rPr>
        <w:t xml:space="preserve">services can be arranged in advance and this needs to be discussed in the planning stages of your event. </w:t>
      </w:r>
      <w:r w:rsidRPr="005C03CA">
        <w:rPr>
          <w:rFonts w:asciiTheme="minorHAnsi" w:hAnsiTheme="minorHAnsi" w:cstheme="minorBidi"/>
          <w:sz w:val="20"/>
          <w:szCs w:val="18"/>
        </w:rPr>
        <w:t>Security will also need to be informed if an event is out of hours so that access can be allowed</w:t>
      </w:r>
    </w:p>
    <w:p w14:paraId="170ACB64" w14:textId="14298656" w:rsidR="00530ED5" w:rsidRDefault="00530ED5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</w:p>
    <w:p w14:paraId="1048B504" w14:textId="77777777" w:rsidR="007B5905" w:rsidRDefault="007B5905" w:rsidP="00FF5E28">
      <w:pPr>
        <w:spacing w:line="276" w:lineRule="auto"/>
        <w:rPr>
          <w:rFonts w:asciiTheme="minorHAnsi" w:hAnsiTheme="minorHAnsi" w:cstheme="minorBidi"/>
          <w:b/>
          <w:sz w:val="20"/>
          <w:szCs w:val="18"/>
        </w:rPr>
      </w:pPr>
      <w:r>
        <w:rPr>
          <w:rFonts w:asciiTheme="minorHAnsi" w:hAnsiTheme="minorHAnsi" w:cstheme="minorBidi"/>
          <w:b/>
          <w:sz w:val="20"/>
          <w:szCs w:val="18"/>
        </w:rPr>
        <w:t>Risk Assessment</w:t>
      </w:r>
      <w:r w:rsidR="00530ED5">
        <w:rPr>
          <w:rFonts w:asciiTheme="minorHAnsi" w:hAnsiTheme="minorHAnsi" w:cstheme="minorBidi"/>
          <w:b/>
          <w:sz w:val="20"/>
          <w:szCs w:val="18"/>
        </w:rPr>
        <w:t>:</w:t>
      </w:r>
    </w:p>
    <w:p w14:paraId="18133DE7" w14:textId="3490A9CB" w:rsidR="00530ED5" w:rsidRPr="007B5905" w:rsidRDefault="007B5905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 w:rsidRPr="007B5905">
        <w:rPr>
          <w:rFonts w:asciiTheme="minorHAnsi" w:hAnsiTheme="minorHAnsi" w:cstheme="minorBidi"/>
          <w:sz w:val="20"/>
          <w:szCs w:val="18"/>
        </w:rPr>
        <w:t xml:space="preserve">All events are required to be risk assessed and approved before </w:t>
      </w:r>
      <w:r>
        <w:rPr>
          <w:rFonts w:asciiTheme="minorHAnsi" w:hAnsiTheme="minorHAnsi" w:cstheme="minorBidi"/>
          <w:sz w:val="20"/>
          <w:szCs w:val="18"/>
        </w:rPr>
        <w:t>they are approved</w:t>
      </w:r>
    </w:p>
    <w:p w14:paraId="646B466C" w14:textId="77777777" w:rsidR="00EF1054" w:rsidRPr="005C03CA" w:rsidRDefault="00EF1054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</w:p>
    <w:p w14:paraId="02799559" w14:textId="09F5F510" w:rsidR="00EF1054" w:rsidRPr="005C03CA" w:rsidRDefault="00EF1054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 w:rsidRPr="005C03CA">
        <w:rPr>
          <w:rFonts w:asciiTheme="minorHAnsi" w:hAnsiTheme="minorHAnsi" w:cstheme="minorBidi"/>
          <w:b/>
          <w:sz w:val="20"/>
          <w:szCs w:val="18"/>
        </w:rPr>
        <w:t>Clearing up after an event</w:t>
      </w:r>
      <w:r w:rsidR="00FF5E28" w:rsidRPr="005C03CA">
        <w:rPr>
          <w:rFonts w:asciiTheme="minorHAnsi" w:hAnsiTheme="minorHAnsi" w:cstheme="minorBidi"/>
          <w:b/>
          <w:sz w:val="20"/>
          <w:szCs w:val="18"/>
        </w:rPr>
        <w:t>:</w:t>
      </w:r>
    </w:p>
    <w:p w14:paraId="1CFDB83C" w14:textId="65A19700" w:rsidR="00EF1054" w:rsidRPr="005C03CA" w:rsidRDefault="008B1294" w:rsidP="00FF5E28">
      <w:pPr>
        <w:spacing w:line="276" w:lineRule="auto"/>
        <w:rPr>
          <w:rFonts w:asciiTheme="minorHAnsi" w:hAnsiTheme="minorHAnsi" w:cstheme="minorBidi"/>
          <w:sz w:val="20"/>
          <w:szCs w:val="18"/>
        </w:rPr>
      </w:pPr>
      <w:r>
        <w:rPr>
          <w:rFonts w:asciiTheme="minorHAnsi" w:hAnsiTheme="minorHAnsi" w:cstheme="minorBidi"/>
          <w:sz w:val="20"/>
          <w:szCs w:val="18"/>
        </w:rPr>
        <w:t>Y</w:t>
      </w:r>
      <w:r w:rsidR="00B43772">
        <w:rPr>
          <w:rFonts w:asciiTheme="minorHAnsi" w:hAnsiTheme="minorHAnsi" w:cstheme="minorBidi"/>
          <w:sz w:val="20"/>
          <w:szCs w:val="18"/>
        </w:rPr>
        <w:t>ou as the</w:t>
      </w:r>
      <w:r w:rsidR="00EF1054" w:rsidRPr="005C03CA">
        <w:rPr>
          <w:rFonts w:asciiTheme="minorHAnsi" w:hAnsiTheme="minorHAnsi" w:cstheme="minorBidi"/>
          <w:sz w:val="20"/>
          <w:szCs w:val="18"/>
        </w:rPr>
        <w:t xml:space="preserve"> event organiser</w:t>
      </w:r>
      <w:r>
        <w:rPr>
          <w:rFonts w:asciiTheme="minorHAnsi" w:hAnsiTheme="minorHAnsi" w:cstheme="minorBidi"/>
          <w:sz w:val="20"/>
          <w:szCs w:val="18"/>
        </w:rPr>
        <w:t xml:space="preserve"> are responsible for clearing up after your event</w:t>
      </w:r>
      <w:r w:rsidR="00EF1054" w:rsidRPr="005C03CA">
        <w:rPr>
          <w:rFonts w:asciiTheme="minorHAnsi" w:hAnsiTheme="minorHAnsi" w:cstheme="minorBidi"/>
          <w:sz w:val="20"/>
          <w:szCs w:val="18"/>
        </w:rPr>
        <w:t>.</w:t>
      </w:r>
      <w:r w:rsidR="007B5905">
        <w:rPr>
          <w:rFonts w:asciiTheme="minorHAnsi" w:hAnsiTheme="minorHAnsi" w:cstheme="minorBidi"/>
          <w:sz w:val="20"/>
          <w:szCs w:val="18"/>
        </w:rPr>
        <w:t xml:space="preserve"> If additional time is required after your event for clear up please discuss this with your Event Support Officer.</w:t>
      </w:r>
      <w:r w:rsidR="005B46D9" w:rsidRPr="005C03CA">
        <w:rPr>
          <w:rFonts w:asciiTheme="minorHAnsi" w:hAnsiTheme="minorHAnsi" w:cstheme="minorBidi"/>
          <w:sz w:val="20"/>
          <w:szCs w:val="18"/>
        </w:rPr>
        <w:br/>
      </w:r>
    </w:p>
    <w:sectPr w:rsidR="00EF1054" w:rsidRPr="005C03CA" w:rsidSect="001A2527">
      <w:headerReference w:type="default" r:id="rId8"/>
      <w:footerReference w:type="default" r:id="rId9"/>
      <w:headerReference w:type="first" r:id="rId10"/>
      <w:pgSz w:w="11904" w:h="16836"/>
      <w:pgMar w:top="709" w:right="720" w:bottom="720" w:left="72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2FD6" w14:textId="77777777" w:rsidR="00E67A39" w:rsidRDefault="00E67A39">
      <w:r>
        <w:separator/>
      </w:r>
    </w:p>
  </w:endnote>
  <w:endnote w:type="continuationSeparator" w:id="0">
    <w:p w14:paraId="09DF9B74" w14:textId="77777777" w:rsidR="00E67A39" w:rsidRDefault="00E67A39">
      <w:r>
        <w:continuationSeparator/>
      </w:r>
    </w:p>
  </w:endnote>
  <w:endnote w:type="continuationNotice" w:id="1">
    <w:p w14:paraId="2152F6F8" w14:textId="77777777" w:rsidR="00567A4D" w:rsidRDefault="00567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221C" w14:textId="77777777" w:rsidR="00E14097" w:rsidRDefault="00936A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C3AE7E" wp14:editId="120A1A9A">
          <wp:simplePos x="0" y="0"/>
          <wp:positionH relativeFrom="column">
            <wp:posOffset>-450215</wp:posOffset>
          </wp:positionH>
          <wp:positionV relativeFrom="paragraph">
            <wp:posOffset>55880</wp:posOffset>
          </wp:positionV>
          <wp:extent cx="7591425" cy="509905"/>
          <wp:effectExtent l="0" t="0" r="9525" b="444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5-Blue wave p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94D9" w14:textId="77777777" w:rsidR="00E67A39" w:rsidRDefault="00E67A39">
      <w:r>
        <w:separator/>
      </w:r>
    </w:p>
  </w:footnote>
  <w:footnote w:type="continuationSeparator" w:id="0">
    <w:p w14:paraId="5E8C97F9" w14:textId="77777777" w:rsidR="00E67A39" w:rsidRDefault="00E67A39">
      <w:r>
        <w:continuationSeparator/>
      </w:r>
    </w:p>
  </w:footnote>
  <w:footnote w:type="continuationNotice" w:id="1">
    <w:p w14:paraId="50DAD347" w14:textId="77777777" w:rsidR="00567A4D" w:rsidRDefault="00567A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B3F9" w14:textId="77777777" w:rsidR="00EF1054" w:rsidRDefault="00EF1054" w:rsidP="004C2094">
    <w:pPr>
      <w:pStyle w:val="Header"/>
      <w:jc w:val="center"/>
    </w:pPr>
  </w:p>
  <w:p w14:paraId="2CD44DB2" w14:textId="77777777" w:rsidR="00EF1054" w:rsidRDefault="00EF1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6CC9" w14:textId="03CC1997" w:rsidR="00053E9D" w:rsidRDefault="00053E9D">
    <w:pPr>
      <w:pStyle w:val="Header"/>
      <w:rPr>
        <w:rFonts w:asciiTheme="majorHAnsi" w:eastAsia="Times New Roman" w:hAnsiTheme="majorHAnsi" w:cstheme="majorHAnsi"/>
        <w:b/>
        <w:bCs/>
        <w:noProof/>
        <w:szCs w:val="24"/>
        <w:lang w:eastAsia="en-GB"/>
      </w:rPr>
    </w:pPr>
  </w:p>
  <w:p w14:paraId="4A69F154" w14:textId="5D5C0B5D" w:rsidR="00053E9D" w:rsidRDefault="00053E9D">
    <w:pPr>
      <w:pStyle w:val="Header"/>
      <w:rPr>
        <w:rFonts w:asciiTheme="majorHAnsi" w:eastAsia="Times New Roman" w:hAnsiTheme="majorHAnsi" w:cstheme="majorHAnsi"/>
        <w:b/>
        <w:bCs/>
        <w:noProof/>
        <w:szCs w:val="24"/>
        <w:lang w:eastAsia="en-GB"/>
      </w:rPr>
    </w:pPr>
  </w:p>
  <w:p w14:paraId="2F2CE58C" w14:textId="238BFA33" w:rsidR="00053E9D" w:rsidRDefault="00053E9D">
    <w:pPr>
      <w:pStyle w:val="Header"/>
      <w:rPr>
        <w:rFonts w:asciiTheme="majorHAnsi" w:eastAsia="Times New Roman" w:hAnsiTheme="majorHAnsi" w:cstheme="majorHAnsi"/>
        <w:b/>
        <w:bCs/>
        <w:noProof/>
        <w:szCs w:val="24"/>
        <w:lang w:eastAsia="en-GB"/>
      </w:rPr>
    </w:pPr>
    <w:r>
      <w:rPr>
        <w:rFonts w:asciiTheme="majorHAnsi" w:eastAsia="Times New Roman" w:hAnsiTheme="majorHAnsi" w:cstheme="majorHAnsi"/>
        <w:b/>
        <w:bCs/>
        <w:noProof/>
        <w:szCs w:val="24"/>
        <w:lang w:eastAsia="en-GB"/>
      </w:rPr>
      <w:drawing>
        <wp:inline distT="0" distB="0" distL="0" distR="0" wp14:anchorId="31120F24" wp14:editId="61EEDC72">
          <wp:extent cx="1884045" cy="59118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135C2" w14:textId="77777777" w:rsidR="00053E9D" w:rsidRDefault="00053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2B00"/>
    <w:multiLevelType w:val="hybridMultilevel"/>
    <w:tmpl w:val="E36E8E24"/>
    <w:lvl w:ilvl="0" w:tplc="2EC231E8">
      <w:numFmt w:val="bullet"/>
      <w:lvlText w:val=""/>
      <w:lvlJc w:val="left"/>
      <w:pPr>
        <w:ind w:left="720" w:hanging="360"/>
      </w:pPr>
      <w:rPr>
        <w:rFonts w:ascii="Symbol" w:eastAsia="Times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58F8"/>
    <w:multiLevelType w:val="hybridMultilevel"/>
    <w:tmpl w:val="4D367DB4"/>
    <w:lvl w:ilvl="0" w:tplc="F84E50A6">
      <w:numFmt w:val="bullet"/>
      <w:lvlText w:val=""/>
      <w:lvlJc w:val="left"/>
      <w:pPr>
        <w:ind w:left="405" w:hanging="360"/>
      </w:pPr>
      <w:rPr>
        <w:rFonts w:ascii="Symbol" w:eastAsia="Times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160A1D"/>
    <w:multiLevelType w:val="hybridMultilevel"/>
    <w:tmpl w:val="755E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6C"/>
    <w:rsid w:val="00012E7C"/>
    <w:rsid w:val="00053E9D"/>
    <w:rsid w:val="000610E2"/>
    <w:rsid w:val="0007621D"/>
    <w:rsid w:val="000C2223"/>
    <w:rsid w:val="000C26A9"/>
    <w:rsid w:val="000C4270"/>
    <w:rsid w:val="00157D53"/>
    <w:rsid w:val="001A2527"/>
    <w:rsid w:val="001B21A8"/>
    <w:rsid w:val="001B306F"/>
    <w:rsid w:val="001E4A95"/>
    <w:rsid w:val="001F548C"/>
    <w:rsid w:val="001F6C53"/>
    <w:rsid w:val="00220E25"/>
    <w:rsid w:val="00232F99"/>
    <w:rsid w:val="00246FAA"/>
    <w:rsid w:val="00266E2D"/>
    <w:rsid w:val="00292BDC"/>
    <w:rsid w:val="002C5B25"/>
    <w:rsid w:val="002D0000"/>
    <w:rsid w:val="00337C65"/>
    <w:rsid w:val="003478D6"/>
    <w:rsid w:val="00351A86"/>
    <w:rsid w:val="00362B3C"/>
    <w:rsid w:val="00374FB5"/>
    <w:rsid w:val="0039258A"/>
    <w:rsid w:val="0039489C"/>
    <w:rsid w:val="003B6350"/>
    <w:rsid w:val="004341B4"/>
    <w:rsid w:val="004443CE"/>
    <w:rsid w:val="00447263"/>
    <w:rsid w:val="004536C2"/>
    <w:rsid w:val="004736D2"/>
    <w:rsid w:val="004C2094"/>
    <w:rsid w:val="004E48AA"/>
    <w:rsid w:val="0052701F"/>
    <w:rsid w:val="00530ED5"/>
    <w:rsid w:val="00542E2F"/>
    <w:rsid w:val="005641FD"/>
    <w:rsid w:val="00567A4D"/>
    <w:rsid w:val="005726CD"/>
    <w:rsid w:val="005B46D9"/>
    <w:rsid w:val="005C03CA"/>
    <w:rsid w:val="005D4D83"/>
    <w:rsid w:val="005E1757"/>
    <w:rsid w:val="005E5D58"/>
    <w:rsid w:val="005F0D14"/>
    <w:rsid w:val="00605A68"/>
    <w:rsid w:val="00611BC4"/>
    <w:rsid w:val="00615CE6"/>
    <w:rsid w:val="00616585"/>
    <w:rsid w:val="006411F3"/>
    <w:rsid w:val="006470F8"/>
    <w:rsid w:val="006A386F"/>
    <w:rsid w:val="006B2124"/>
    <w:rsid w:val="006F7585"/>
    <w:rsid w:val="00712342"/>
    <w:rsid w:val="00715BE3"/>
    <w:rsid w:val="00751F13"/>
    <w:rsid w:val="007709BB"/>
    <w:rsid w:val="007751B5"/>
    <w:rsid w:val="007A083E"/>
    <w:rsid w:val="007B51B0"/>
    <w:rsid w:val="007B5905"/>
    <w:rsid w:val="007D69BE"/>
    <w:rsid w:val="007F6F89"/>
    <w:rsid w:val="0080120B"/>
    <w:rsid w:val="0084561F"/>
    <w:rsid w:val="00873EEB"/>
    <w:rsid w:val="008B1294"/>
    <w:rsid w:val="008D5F19"/>
    <w:rsid w:val="008E2BBB"/>
    <w:rsid w:val="00931205"/>
    <w:rsid w:val="00936AA3"/>
    <w:rsid w:val="00941840"/>
    <w:rsid w:val="00957B46"/>
    <w:rsid w:val="009658D6"/>
    <w:rsid w:val="00987A51"/>
    <w:rsid w:val="00992965"/>
    <w:rsid w:val="00996179"/>
    <w:rsid w:val="009B4D72"/>
    <w:rsid w:val="009D454A"/>
    <w:rsid w:val="00A03664"/>
    <w:rsid w:val="00A20C70"/>
    <w:rsid w:val="00A218D8"/>
    <w:rsid w:val="00A53197"/>
    <w:rsid w:val="00A60FAE"/>
    <w:rsid w:val="00A644FE"/>
    <w:rsid w:val="00A71D0D"/>
    <w:rsid w:val="00A72F17"/>
    <w:rsid w:val="00A7366C"/>
    <w:rsid w:val="00A770F5"/>
    <w:rsid w:val="00A842C9"/>
    <w:rsid w:val="00AA414D"/>
    <w:rsid w:val="00AC0691"/>
    <w:rsid w:val="00AD4471"/>
    <w:rsid w:val="00AD66CB"/>
    <w:rsid w:val="00AE5562"/>
    <w:rsid w:val="00AF674F"/>
    <w:rsid w:val="00B025B6"/>
    <w:rsid w:val="00B02629"/>
    <w:rsid w:val="00B26AC4"/>
    <w:rsid w:val="00B43772"/>
    <w:rsid w:val="00B529B3"/>
    <w:rsid w:val="00B56B76"/>
    <w:rsid w:val="00BD0D52"/>
    <w:rsid w:val="00C065E9"/>
    <w:rsid w:val="00CA7478"/>
    <w:rsid w:val="00D02641"/>
    <w:rsid w:val="00D03436"/>
    <w:rsid w:val="00D32DDE"/>
    <w:rsid w:val="00D443A1"/>
    <w:rsid w:val="00D52405"/>
    <w:rsid w:val="00D53667"/>
    <w:rsid w:val="00D850B1"/>
    <w:rsid w:val="00D9736E"/>
    <w:rsid w:val="00DA2DB2"/>
    <w:rsid w:val="00E14097"/>
    <w:rsid w:val="00E24BF9"/>
    <w:rsid w:val="00E26A25"/>
    <w:rsid w:val="00E552C7"/>
    <w:rsid w:val="00E67A39"/>
    <w:rsid w:val="00E96BA4"/>
    <w:rsid w:val="00EA28A6"/>
    <w:rsid w:val="00EA37FE"/>
    <w:rsid w:val="00EA6568"/>
    <w:rsid w:val="00EF1054"/>
    <w:rsid w:val="00F4423C"/>
    <w:rsid w:val="00F813BA"/>
    <w:rsid w:val="00F84395"/>
    <w:rsid w:val="00F843ED"/>
    <w:rsid w:val="00FA3B6A"/>
    <w:rsid w:val="00FA533D"/>
    <w:rsid w:val="00FD530B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  <w14:docId w14:val="450D8A1F"/>
  <w15:docId w15:val="{B42CE996-4A90-4BC2-81AD-4587DB36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3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1D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C65"/>
    <w:pPr>
      <w:ind w:left="720"/>
      <w:contextualSpacing/>
    </w:pPr>
  </w:style>
  <w:style w:type="table" w:styleId="TableGrid">
    <w:name w:val="Table Grid"/>
    <w:basedOn w:val="TableNormal"/>
    <w:rsid w:val="00D3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F1054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929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96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9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965"/>
    <w:rPr>
      <w:b/>
      <w:bCs/>
      <w:lang w:eastAsia="en-US"/>
    </w:rPr>
  </w:style>
  <w:style w:type="paragraph" w:styleId="Revision">
    <w:name w:val="Revision"/>
    <w:hidden/>
    <w:uiPriority w:val="99"/>
    <w:semiHidden/>
    <w:rsid w:val="00567A4D"/>
    <w:rPr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B43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cations\Logos\Swansea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8F9A-20DE-41FE-B8CC-089BF645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Swansea Landscape</Template>
  <TotalTime>1</TotalTime>
  <Pages>2</Pages>
  <Words>349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RESERVED</vt:lpstr>
    </vt:vector>
  </TitlesOfParts>
  <Company>UWS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</dc:title>
  <dc:creator>Lynne Vaughan</dc:creator>
  <cp:lastModifiedBy>Chloe Janes</cp:lastModifiedBy>
  <cp:revision>3</cp:revision>
  <cp:lastPrinted>2016-11-22T16:11:00Z</cp:lastPrinted>
  <dcterms:created xsi:type="dcterms:W3CDTF">2022-03-31T11:17:00Z</dcterms:created>
  <dcterms:modified xsi:type="dcterms:W3CDTF">2022-04-05T11:25:00Z</dcterms:modified>
</cp:coreProperties>
</file>